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44"/>
          <w:lang w:val="de-DE"/>
        </w:rPr>
        <w:id w:val="-1200465025"/>
        <w:lock w:val="contentLocked"/>
        <w:placeholder>
          <w:docPart w:val="DefaultPlaceholder_-1854013440"/>
        </w:placeholder>
        <w:group/>
      </w:sdtPr>
      <w:sdtEndPr>
        <w:rPr>
          <w:rFonts w:cs="Arial"/>
          <w:b w:val="0"/>
          <w:sz w:val="18"/>
          <w:szCs w:val="22"/>
        </w:rPr>
      </w:sdtEndPr>
      <w:sdtContent>
        <w:p w:rsidR="0042439E" w:rsidRPr="00934C87" w:rsidRDefault="00934C87" w:rsidP="00934C87">
          <w:pPr>
            <w:jc w:val="center"/>
            <w:rPr>
              <w:b/>
              <w:sz w:val="44"/>
              <w:lang w:val="de-DE"/>
            </w:rPr>
          </w:pPr>
          <w:r w:rsidRPr="00934C87">
            <w:rPr>
              <w:b/>
              <w:sz w:val="44"/>
              <w:lang w:val="de-DE"/>
            </w:rPr>
            <w:t>Eintrag zur Warteliste</w:t>
          </w:r>
        </w:p>
        <w:p w:rsidR="00934C87" w:rsidRDefault="00934C87" w:rsidP="00934C87">
          <w:pPr>
            <w:jc w:val="center"/>
            <w:rPr>
              <w:b/>
              <w:sz w:val="44"/>
              <w:lang w:val="de-DE"/>
            </w:rPr>
          </w:pPr>
          <w:r w:rsidRPr="00934C87">
            <w:rPr>
              <w:b/>
              <w:sz w:val="44"/>
              <w:lang w:val="de-DE"/>
            </w:rPr>
            <w:t>HT16 Schwimmausbildung</w:t>
          </w:r>
        </w:p>
        <w:p w:rsidR="00934C87" w:rsidRPr="0058248B" w:rsidRDefault="00934C87" w:rsidP="00934C87">
          <w:pPr>
            <w:jc w:val="center"/>
            <w:rPr>
              <w:b/>
              <w:sz w:val="14"/>
              <w:lang w:val="de-DE"/>
            </w:rPr>
          </w:pPr>
        </w:p>
        <w:p w:rsidR="00934C87" w:rsidRDefault="00934C87" w:rsidP="00934C87">
          <w:pPr>
            <w:rPr>
              <w:b/>
              <w:sz w:val="24"/>
              <w:lang w:val="de-DE"/>
            </w:rPr>
          </w:pPr>
          <w:r>
            <w:rPr>
              <w:b/>
              <w:sz w:val="24"/>
              <w:lang w:val="de-DE"/>
            </w:rPr>
            <w:t>Um Ihr Kind auf unsere Warteliste zur Schwimmausbildung zu setzten benötigen wir folgende Informationen von Ihnen bzw. von Ihrem Kind:</w:t>
          </w:r>
        </w:p>
        <w:p w:rsidR="00934C87" w:rsidRDefault="00934C87" w:rsidP="00934C87">
          <w:pPr>
            <w:rPr>
              <w:b/>
              <w:sz w:val="24"/>
              <w:lang w:val="de-DE"/>
            </w:rPr>
          </w:pPr>
        </w:p>
        <w:p w:rsidR="00484525" w:rsidRDefault="00934C87" w:rsidP="00934C87">
          <w:pPr>
            <w:rPr>
              <w:b/>
              <w:sz w:val="24"/>
              <w:lang w:val="de-DE"/>
            </w:rPr>
          </w:pPr>
          <w:r w:rsidRPr="0058248B">
            <w:rPr>
              <w:b/>
              <w:sz w:val="24"/>
              <w:lang w:val="de-DE"/>
            </w:rPr>
            <w:t>Vorname:</w:t>
          </w:r>
          <w:r w:rsidRPr="0058248B">
            <w:rPr>
              <w:b/>
              <w:sz w:val="24"/>
              <w:lang w:val="de-DE"/>
            </w:rPr>
            <w:tab/>
          </w:r>
          <w:r w:rsidRPr="0058248B">
            <w:rPr>
              <w:b/>
              <w:sz w:val="24"/>
              <w:lang w:val="de-DE"/>
            </w:rPr>
            <w:tab/>
          </w:r>
          <w:r w:rsidRPr="0058248B">
            <w:rPr>
              <w:b/>
              <w:sz w:val="24"/>
              <w:lang w:val="de-DE"/>
            </w:rPr>
            <w:tab/>
          </w:r>
          <w:r w:rsidR="003D7979">
            <w:rPr>
              <w:b/>
              <w:sz w:val="24"/>
              <w:lang w:val="de-DE"/>
            </w:rPr>
            <w:tab/>
          </w:r>
          <w:sdt>
            <w:sdtPr>
              <w:rPr>
                <w:b/>
                <w:sz w:val="24"/>
                <w:lang w:val="de-DE"/>
              </w:rPr>
              <w:id w:val="1639756919"/>
              <w:placeholder>
                <w:docPart w:val="DefaultPlaceholder_1081868574"/>
              </w:placeholder>
              <w:showingPlcHdr/>
            </w:sdtPr>
            <w:sdtEndPr/>
            <w:sdtContent>
              <w:r w:rsidR="003620F4" w:rsidRPr="00223608">
                <w:rPr>
                  <w:rStyle w:val="Platzhaltertext"/>
                </w:rPr>
                <w:t>Klicken Sie hier, um Text einzugeben.</w:t>
              </w:r>
            </w:sdtContent>
          </w:sdt>
        </w:p>
        <w:p w:rsidR="00934C87" w:rsidRPr="0058248B" w:rsidRDefault="00934C87" w:rsidP="00934C87">
          <w:pPr>
            <w:rPr>
              <w:b/>
              <w:sz w:val="24"/>
              <w:lang w:val="de-DE"/>
            </w:rPr>
          </w:pPr>
        </w:p>
        <w:p w:rsidR="00934C87" w:rsidRPr="0058248B" w:rsidRDefault="00934C87" w:rsidP="00934C87">
          <w:pPr>
            <w:rPr>
              <w:b/>
              <w:sz w:val="24"/>
              <w:lang w:val="de-DE"/>
            </w:rPr>
          </w:pPr>
          <w:r w:rsidRPr="0058248B">
            <w:rPr>
              <w:b/>
              <w:sz w:val="24"/>
              <w:lang w:val="de-DE"/>
            </w:rPr>
            <w:t>Nachname:</w:t>
          </w:r>
          <w:r w:rsidRPr="0058248B">
            <w:rPr>
              <w:b/>
              <w:sz w:val="24"/>
              <w:lang w:val="de-DE"/>
            </w:rPr>
            <w:tab/>
          </w:r>
          <w:r w:rsidRPr="0058248B">
            <w:rPr>
              <w:b/>
              <w:sz w:val="24"/>
              <w:lang w:val="de-DE"/>
            </w:rPr>
            <w:tab/>
          </w:r>
          <w:r w:rsidRPr="0058248B">
            <w:rPr>
              <w:b/>
              <w:sz w:val="24"/>
              <w:lang w:val="de-DE"/>
            </w:rPr>
            <w:tab/>
          </w:r>
          <w:sdt>
            <w:sdtPr>
              <w:rPr>
                <w:b/>
                <w:sz w:val="24"/>
                <w:lang w:val="de-DE"/>
              </w:rPr>
              <w:id w:val="1273206554"/>
              <w:placeholder>
                <w:docPart w:val="DefaultPlaceholder_1081868574"/>
              </w:placeholder>
              <w:showingPlcHdr/>
            </w:sdtPr>
            <w:sdtEndPr/>
            <w:sdtContent>
              <w:r w:rsidR="008307D8" w:rsidRPr="008307D8">
                <w:rPr>
                  <w:rStyle w:val="Platzhaltertext"/>
                  <w:lang w:val="de-DE"/>
                </w:rPr>
                <w:t>Klicken Sie hier, um Text einzugeben.</w:t>
              </w:r>
            </w:sdtContent>
          </w:sdt>
        </w:p>
        <w:p w:rsidR="00934C87" w:rsidRPr="0058248B" w:rsidRDefault="00934C87" w:rsidP="00934C87">
          <w:pPr>
            <w:rPr>
              <w:b/>
              <w:sz w:val="24"/>
              <w:lang w:val="de-DE"/>
            </w:rPr>
          </w:pPr>
        </w:p>
        <w:p w:rsidR="00934C87" w:rsidRPr="002D16EC" w:rsidRDefault="00934C87" w:rsidP="00934C87">
          <w:pPr>
            <w:rPr>
              <w:sz w:val="24"/>
              <w:lang w:val="de-DE"/>
            </w:rPr>
          </w:pPr>
          <w:r w:rsidRPr="0058248B">
            <w:rPr>
              <w:b/>
              <w:sz w:val="24"/>
              <w:lang w:val="de-DE"/>
            </w:rPr>
            <w:t>Geschlecht:</w:t>
          </w:r>
          <w:r w:rsidR="002D16EC">
            <w:rPr>
              <w:b/>
              <w:sz w:val="24"/>
              <w:lang w:val="de-DE"/>
            </w:rPr>
            <w:tab/>
          </w:r>
          <w:r w:rsidR="002D16EC">
            <w:rPr>
              <w:b/>
              <w:sz w:val="24"/>
              <w:lang w:val="de-DE"/>
            </w:rPr>
            <w:tab/>
          </w:r>
          <w:r w:rsidR="002D16EC">
            <w:rPr>
              <w:b/>
              <w:sz w:val="24"/>
              <w:lang w:val="de-DE"/>
            </w:rPr>
            <w:tab/>
          </w:r>
          <w:sdt>
            <w:sdtPr>
              <w:rPr>
                <w:sz w:val="24"/>
                <w:lang w:val="de-DE"/>
              </w:rPr>
              <w:id w:val="789250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2593">
                <w:rPr>
                  <w:rFonts w:ascii="MS Gothic" w:eastAsia="MS Gothic" w:hAnsi="MS Gothic" w:hint="eastAsia"/>
                  <w:sz w:val="24"/>
                  <w:lang w:val="de-DE"/>
                </w:rPr>
                <w:t>☐</w:t>
              </w:r>
            </w:sdtContent>
          </w:sdt>
          <w:r w:rsidR="00B864B9">
            <w:rPr>
              <w:b/>
              <w:sz w:val="24"/>
              <w:lang w:val="de-DE"/>
            </w:rPr>
            <w:t xml:space="preserve"> </w:t>
          </w:r>
          <w:r w:rsidR="002D16EC">
            <w:rPr>
              <w:sz w:val="24"/>
              <w:lang w:val="de-DE"/>
            </w:rPr>
            <w:t>weiblich</w:t>
          </w:r>
          <w:r w:rsidR="002D16EC">
            <w:rPr>
              <w:sz w:val="24"/>
              <w:lang w:val="de-DE"/>
            </w:rPr>
            <w:tab/>
          </w:r>
          <w:r w:rsidR="002D16EC">
            <w:rPr>
              <w:sz w:val="24"/>
              <w:lang w:val="de-DE"/>
            </w:rPr>
            <w:tab/>
          </w:r>
          <w:sdt>
            <w:sdtPr>
              <w:rPr>
                <w:sz w:val="24"/>
                <w:lang w:val="de-DE"/>
              </w:rPr>
              <w:id w:val="-831069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2593">
                <w:rPr>
                  <w:rFonts w:ascii="MS Gothic" w:eastAsia="MS Gothic" w:hAnsi="MS Gothic" w:hint="eastAsia"/>
                  <w:sz w:val="24"/>
                  <w:lang w:val="de-DE"/>
                </w:rPr>
                <w:t>☐</w:t>
              </w:r>
            </w:sdtContent>
          </w:sdt>
          <w:r w:rsidR="00B864B9">
            <w:rPr>
              <w:sz w:val="24"/>
              <w:lang w:val="de-DE"/>
            </w:rPr>
            <w:t xml:space="preserve"> </w:t>
          </w:r>
          <w:r w:rsidR="002D16EC">
            <w:rPr>
              <w:sz w:val="24"/>
              <w:lang w:val="de-DE"/>
            </w:rPr>
            <w:t>männlich</w:t>
          </w:r>
        </w:p>
        <w:p w:rsidR="00934C87" w:rsidRPr="0058248B" w:rsidRDefault="00934C87" w:rsidP="00934C87">
          <w:pPr>
            <w:rPr>
              <w:b/>
              <w:sz w:val="24"/>
              <w:lang w:val="de-DE"/>
            </w:rPr>
          </w:pPr>
        </w:p>
        <w:p w:rsidR="00934C87" w:rsidRPr="00B864B9" w:rsidRDefault="00934C87" w:rsidP="00934C87">
          <w:pPr>
            <w:rPr>
              <w:sz w:val="24"/>
              <w:lang w:val="de-DE"/>
            </w:rPr>
          </w:pPr>
          <w:r w:rsidRPr="0058248B">
            <w:rPr>
              <w:b/>
              <w:sz w:val="24"/>
              <w:lang w:val="de-DE"/>
            </w:rPr>
            <w:t>Geburtstag:</w:t>
          </w:r>
          <w:r w:rsidR="0058248B" w:rsidRPr="0058248B">
            <w:rPr>
              <w:b/>
              <w:sz w:val="24"/>
              <w:lang w:val="de-DE"/>
            </w:rPr>
            <w:tab/>
          </w:r>
          <w:r w:rsidR="0058248B" w:rsidRPr="0058248B">
            <w:rPr>
              <w:b/>
              <w:sz w:val="24"/>
              <w:lang w:val="de-DE"/>
            </w:rPr>
            <w:tab/>
          </w:r>
          <w:r w:rsidR="0058248B" w:rsidRPr="0058248B">
            <w:rPr>
              <w:b/>
              <w:sz w:val="24"/>
              <w:lang w:val="de-DE"/>
            </w:rPr>
            <w:tab/>
          </w:r>
          <w:sdt>
            <w:sdtPr>
              <w:rPr>
                <w:b/>
                <w:sz w:val="24"/>
                <w:lang w:val="de-DE"/>
              </w:rPr>
              <w:id w:val="2147167210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b/>
                    <w:sz w:val="24"/>
                    <w:lang w:val="de-DE"/>
                  </w:rPr>
                  <w:id w:val="-310560487"/>
                  <w:placeholder>
                    <w:docPart w:val="DefaultPlaceholder_1081868576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3D7979" w:rsidRPr="003D7979">
                    <w:rPr>
                      <w:rStyle w:val="Platzhaltertext"/>
                      <w:lang w:val="de-DE"/>
                    </w:rPr>
                    <w:t>Klicken Sie hier, um ein Datum einzugeben.</w:t>
                  </w:r>
                </w:sdtContent>
              </w:sdt>
            </w:sdtContent>
          </w:sdt>
        </w:p>
        <w:p w:rsidR="00934C87" w:rsidRPr="0058248B" w:rsidRDefault="00934C87" w:rsidP="00934C87">
          <w:pPr>
            <w:rPr>
              <w:b/>
              <w:sz w:val="24"/>
              <w:lang w:val="de-DE"/>
            </w:rPr>
          </w:pPr>
        </w:p>
        <w:p w:rsidR="00934C87" w:rsidRPr="00B864B9" w:rsidRDefault="00934C87" w:rsidP="00934C87">
          <w:pPr>
            <w:rPr>
              <w:sz w:val="24"/>
              <w:lang w:val="de-DE"/>
            </w:rPr>
          </w:pPr>
          <w:r w:rsidRPr="0058248B">
            <w:rPr>
              <w:b/>
              <w:sz w:val="24"/>
              <w:lang w:val="de-DE"/>
            </w:rPr>
            <w:t>Straße</w:t>
          </w:r>
          <w:r w:rsidR="00993EA2">
            <w:rPr>
              <w:b/>
              <w:sz w:val="24"/>
              <w:lang w:val="de-DE"/>
            </w:rPr>
            <w:t>,</w:t>
          </w:r>
          <w:r w:rsidRPr="0058248B">
            <w:rPr>
              <w:b/>
              <w:sz w:val="24"/>
              <w:lang w:val="de-DE"/>
            </w:rPr>
            <w:t xml:space="preserve"> Nr.:</w:t>
          </w:r>
          <w:r w:rsidR="0058248B" w:rsidRPr="0058248B">
            <w:rPr>
              <w:b/>
              <w:sz w:val="24"/>
              <w:lang w:val="de-DE"/>
            </w:rPr>
            <w:tab/>
          </w:r>
          <w:r w:rsidR="0058248B" w:rsidRPr="0058248B">
            <w:rPr>
              <w:b/>
              <w:sz w:val="24"/>
              <w:lang w:val="de-DE"/>
            </w:rPr>
            <w:tab/>
          </w:r>
          <w:r w:rsidR="0058248B" w:rsidRPr="0058248B">
            <w:rPr>
              <w:b/>
              <w:sz w:val="24"/>
              <w:lang w:val="de-DE"/>
            </w:rPr>
            <w:tab/>
          </w:r>
          <w:sdt>
            <w:sdtPr>
              <w:rPr>
                <w:b/>
                <w:sz w:val="24"/>
                <w:lang w:val="de-DE"/>
              </w:rPr>
              <w:id w:val="-244340335"/>
              <w:placeholder>
                <w:docPart w:val="DefaultPlaceholder_1081868574"/>
              </w:placeholder>
              <w:showingPlcHdr/>
            </w:sdtPr>
            <w:sdtEndPr/>
            <w:sdtContent>
              <w:r w:rsidR="008307D8" w:rsidRPr="00B864B9">
                <w:rPr>
                  <w:rStyle w:val="Platzhaltertext"/>
                  <w:lang w:val="de-DE"/>
                </w:rPr>
                <w:t>Klicken Sie hier, um Text einzugeben.</w:t>
              </w:r>
            </w:sdtContent>
          </w:sdt>
        </w:p>
        <w:p w:rsidR="00934C87" w:rsidRPr="0058248B" w:rsidRDefault="00934C87" w:rsidP="00934C87">
          <w:pPr>
            <w:rPr>
              <w:b/>
              <w:sz w:val="24"/>
              <w:lang w:val="de-DE"/>
            </w:rPr>
          </w:pPr>
        </w:p>
        <w:p w:rsidR="00934C87" w:rsidRPr="00B864B9" w:rsidRDefault="00934C87" w:rsidP="00934C87">
          <w:pPr>
            <w:rPr>
              <w:sz w:val="24"/>
              <w:lang w:val="de-DE"/>
            </w:rPr>
          </w:pPr>
          <w:r w:rsidRPr="0058248B">
            <w:rPr>
              <w:b/>
              <w:sz w:val="24"/>
              <w:lang w:val="de-DE"/>
            </w:rPr>
            <w:t>PLZ, Ort:</w:t>
          </w:r>
          <w:r w:rsidR="0058248B" w:rsidRPr="0058248B">
            <w:rPr>
              <w:b/>
              <w:sz w:val="24"/>
              <w:lang w:val="de-DE"/>
            </w:rPr>
            <w:tab/>
          </w:r>
          <w:r w:rsidR="0058248B" w:rsidRPr="0058248B">
            <w:rPr>
              <w:b/>
              <w:sz w:val="24"/>
              <w:lang w:val="de-DE"/>
            </w:rPr>
            <w:tab/>
          </w:r>
          <w:r w:rsidR="0058248B" w:rsidRPr="0058248B">
            <w:rPr>
              <w:b/>
              <w:sz w:val="24"/>
              <w:lang w:val="de-DE"/>
            </w:rPr>
            <w:tab/>
          </w:r>
          <w:r w:rsidR="0058248B" w:rsidRPr="0058248B">
            <w:rPr>
              <w:b/>
              <w:sz w:val="24"/>
              <w:lang w:val="de-DE"/>
            </w:rPr>
            <w:tab/>
          </w:r>
          <w:sdt>
            <w:sdtPr>
              <w:rPr>
                <w:b/>
                <w:sz w:val="24"/>
                <w:lang w:val="de-DE"/>
              </w:rPr>
              <w:id w:val="2082399977"/>
              <w:placeholder>
                <w:docPart w:val="DefaultPlaceholder_1081868574"/>
              </w:placeholder>
              <w:showingPlcHdr/>
            </w:sdtPr>
            <w:sdtEndPr/>
            <w:sdtContent>
              <w:r w:rsidR="008307D8" w:rsidRPr="008307D8">
                <w:rPr>
                  <w:rStyle w:val="Platzhaltertext"/>
                  <w:lang w:val="de-DE"/>
                </w:rPr>
                <w:t>Klicken Sie hier, um Text einzugeben.</w:t>
              </w:r>
            </w:sdtContent>
          </w:sdt>
        </w:p>
        <w:p w:rsidR="00934C87" w:rsidRPr="0058248B" w:rsidRDefault="00934C87" w:rsidP="00934C87">
          <w:pPr>
            <w:rPr>
              <w:b/>
              <w:sz w:val="24"/>
              <w:lang w:val="de-DE"/>
            </w:rPr>
          </w:pPr>
        </w:p>
        <w:p w:rsidR="00934C87" w:rsidRPr="0058248B" w:rsidRDefault="00934C87" w:rsidP="00934C87">
          <w:pPr>
            <w:rPr>
              <w:b/>
              <w:sz w:val="24"/>
              <w:lang w:val="de-DE"/>
            </w:rPr>
          </w:pPr>
          <w:r w:rsidRPr="0058248B">
            <w:rPr>
              <w:b/>
              <w:sz w:val="24"/>
              <w:lang w:val="de-DE"/>
            </w:rPr>
            <w:t>Telefon:</w:t>
          </w:r>
          <w:r w:rsidR="0058248B" w:rsidRPr="0058248B">
            <w:rPr>
              <w:b/>
              <w:sz w:val="24"/>
              <w:lang w:val="de-DE"/>
            </w:rPr>
            <w:tab/>
          </w:r>
          <w:r w:rsidR="0058248B" w:rsidRPr="0058248B">
            <w:rPr>
              <w:b/>
              <w:sz w:val="24"/>
              <w:lang w:val="de-DE"/>
            </w:rPr>
            <w:tab/>
          </w:r>
          <w:r w:rsidR="0058248B" w:rsidRPr="0058248B">
            <w:rPr>
              <w:b/>
              <w:sz w:val="24"/>
              <w:lang w:val="de-DE"/>
            </w:rPr>
            <w:tab/>
          </w:r>
          <w:r w:rsidR="0058248B" w:rsidRPr="0058248B">
            <w:rPr>
              <w:b/>
              <w:sz w:val="24"/>
              <w:lang w:val="de-DE"/>
            </w:rPr>
            <w:tab/>
          </w:r>
          <w:sdt>
            <w:sdtPr>
              <w:rPr>
                <w:b/>
                <w:sz w:val="24"/>
                <w:lang w:val="de-DE"/>
              </w:rPr>
              <w:id w:val="-155925184"/>
              <w:placeholder>
                <w:docPart w:val="DefaultPlaceholder_1081868574"/>
              </w:placeholder>
              <w:showingPlcHdr/>
            </w:sdtPr>
            <w:sdtEndPr/>
            <w:sdtContent>
              <w:r w:rsidR="008307D8" w:rsidRPr="008307D8">
                <w:rPr>
                  <w:rStyle w:val="Platzhaltertext"/>
                  <w:lang w:val="de-DE"/>
                </w:rPr>
                <w:t>Klicken Sie hier, um Text einzugeben.</w:t>
              </w:r>
            </w:sdtContent>
          </w:sdt>
        </w:p>
        <w:p w:rsidR="00934C87" w:rsidRPr="0058248B" w:rsidRDefault="00934C87" w:rsidP="00934C87">
          <w:pPr>
            <w:rPr>
              <w:b/>
              <w:sz w:val="24"/>
              <w:lang w:val="de-DE"/>
            </w:rPr>
          </w:pPr>
        </w:p>
        <w:p w:rsidR="002B68D7" w:rsidRDefault="003269B6" w:rsidP="00934C87">
          <w:pPr>
            <w:rPr>
              <w:b/>
              <w:sz w:val="24"/>
              <w:lang w:val="de-DE"/>
            </w:rPr>
          </w:pPr>
          <w:r>
            <w:rPr>
              <w:b/>
              <w:sz w:val="24"/>
              <w:lang w:val="de-DE"/>
            </w:rPr>
            <w:t>E-Mail:</w:t>
          </w:r>
          <w:r w:rsidR="0058248B" w:rsidRPr="0058248B">
            <w:rPr>
              <w:b/>
              <w:sz w:val="24"/>
              <w:lang w:val="de-DE"/>
            </w:rPr>
            <w:tab/>
          </w:r>
          <w:r w:rsidR="0058248B">
            <w:rPr>
              <w:sz w:val="24"/>
              <w:lang w:val="de-DE"/>
            </w:rPr>
            <w:tab/>
          </w:r>
          <w:r w:rsidR="0058248B">
            <w:rPr>
              <w:sz w:val="24"/>
              <w:lang w:val="de-DE"/>
            </w:rPr>
            <w:tab/>
          </w:r>
          <w:r w:rsidR="0058248B">
            <w:rPr>
              <w:sz w:val="24"/>
              <w:lang w:val="de-DE"/>
            </w:rPr>
            <w:tab/>
          </w:r>
          <w:sdt>
            <w:sdtPr>
              <w:rPr>
                <w:sz w:val="24"/>
                <w:lang w:val="de-DE"/>
              </w:rPr>
              <w:id w:val="1889912283"/>
              <w:placeholder>
                <w:docPart w:val="DefaultPlaceholder_1081868574"/>
              </w:placeholder>
              <w:showingPlcHdr/>
            </w:sdtPr>
            <w:sdtEndPr>
              <w:rPr>
                <w:b/>
              </w:rPr>
            </w:sdtEndPr>
            <w:sdtContent>
              <w:r w:rsidR="008307D8" w:rsidRPr="00B864B9">
                <w:rPr>
                  <w:rStyle w:val="Platzhaltertext"/>
                  <w:lang w:val="de-DE"/>
                </w:rPr>
                <w:t>Klicken Sie hier, um Text einzugeben.</w:t>
              </w:r>
            </w:sdtContent>
          </w:sdt>
        </w:p>
        <w:p w:rsidR="00010D1F" w:rsidRDefault="00010D1F" w:rsidP="00934C87">
          <w:pPr>
            <w:rPr>
              <w:b/>
              <w:sz w:val="24"/>
              <w:lang w:val="de-DE"/>
            </w:rPr>
          </w:pPr>
        </w:p>
        <w:p w:rsidR="0058248B" w:rsidRDefault="00010D1F" w:rsidP="00934C87">
          <w:pPr>
            <w:rPr>
              <w:sz w:val="24"/>
              <w:lang w:val="de-DE"/>
            </w:rPr>
          </w:pPr>
          <w:r>
            <w:rPr>
              <w:b/>
              <w:sz w:val="24"/>
              <w:lang w:val="de-DE"/>
            </w:rPr>
            <w:t>D</w:t>
          </w:r>
          <w:r w:rsidR="00787DA3">
            <w:rPr>
              <w:b/>
              <w:sz w:val="24"/>
              <w:lang w:val="de-DE"/>
            </w:rPr>
            <w:t>atum</w:t>
          </w:r>
          <w:r>
            <w:rPr>
              <w:b/>
              <w:sz w:val="24"/>
              <w:lang w:val="de-DE"/>
            </w:rPr>
            <w:t xml:space="preserve"> (Heute)</w:t>
          </w:r>
          <w:r w:rsidR="003269B6">
            <w:rPr>
              <w:b/>
              <w:sz w:val="24"/>
              <w:lang w:val="de-DE"/>
            </w:rPr>
            <w:t>:</w:t>
          </w:r>
          <w:r>
            <w:rPr>
              <w:sz w:val="24"/>
              <w:lang w:val="de-DE"/>
            </w:rPr>
            <w:tab/>
          </w:r>
          <w:r w:rsidR="003D7979">
            <w:rPr>
              <w:sz w:val="24"/>
              <w:lang w:val="de-DE"/>
            </w:rPr>
            <w:tab/>
          </w:r>
          <w:sdt>
            <w:sdtPr>
              <w:rPr>
                <w:sz w:val="24"/>
                <w:lang w:val="de-DE"/>
              </w:rPr>
              <w:id w:val="2125114669"/>
              <w:placeholder>
                <w:docPart w:val="DefaultPlaceholder_1081868576"/>
              </w:placeholder>
              <w:showingPlcHdr/>
              <w:date w:fullDate="2011-09-0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3D7979" w:rsidRPr="003D7979">
                <w:rPr>
                  <w:rStyle w:val="Platzhaltertext"/>
                  <w:lang w:val="de-DE"/>
                </w:rPr>
                <w:t>Klicken Sie hier, um ein Datum einzugeben.</w:t>
              </w:r>
            </w:sdtContent>
          </w:sdt>
        </w:p>
        <w:p w:rsidR="003D7979" w:rsidRDefault="003D7979" w:rsidP="00934C87">
          <w:pPr>
            <w:rPr>
              <w:b/>
              <w:sz w:val="24"/>
              <w:lang w:val="de-DE"/>
            </w:rPr>
          </w:pPr>
        </w:p>
        <w:p w:rsidR="002B68D7" w:rsidRDefault="00934C87" w:rsidP="00934C87">
          <w:pPr>
            <w:rPr>
              <w:b/>
              <w:sz w:val="24"/>
              <w:lang w:val="de-DE"/>
            </w:rPr>
          </w:pPr>
          <w:r w:rsidRPr="0058248B">
            <w:rPr>
              <w:b/>
              <w:sz w:val="24"/>
              <w:lang w:val="de-DE"/>
            </w:rPr>
            <w:t>Unterschrift</w:t>
          </w:r>
          <w:r w:rsidR="004D2593">
            <w:rPr>
              <w:b/>
              <w:sz w:val="24"/>
              <w:lang w:val="de-DE"/>
            </w:rPr>
            <w:t xml:space="preserve"> (Name)</w:t>
          </w:r>
          <w:r w:rsidRPr="0058248B">
            <w:rPr>
              <w:b/>
              <w:sz w:val="24"/>
              <w:lang w:val="de-DE"/>
            </w:rPr>
            <w:t>:</w:t>
          </w:r>
          <w:r w:rsidR="0058248B" w:rsidRPr="0058248B">
            <w:rPr>
              <w:b/>
              <w:sz w:val="24"/>
              <w:lang w:val="de-DE"/>
            </w:rPr>
            <w:tab/>
          </w:r>
          <w:sdt>
            <w:sdtPr>
              <w:rPr>
                <w:b/>
                <w:sz w:val="24"/>
                <w:lang w:val="de-DE"/>
              </w:rPr>
              <w:id w:val="-320892875"/>
              <w:placeholder>
                <w:docPart w:val="DefaultPlaceholder_1081868574"/>
              </w:placeholder>
              <w:showingPlcHdr/>
            </w:sdtPr>
            <w:sdtEndPr/>
            <w:sdtContent>
              <w:r w:rsidR="008307D8" w:rsidRPr="008307D8">
                <w:rPr>
                  <w:rStyle w:val="Platzhaltertext"/>
                  <w:lang w:val="de-DE"/>
                </w:rPr>
                <w:t>Klicken Sie hier, um Text einzugeben.</w:t>
              </w:r>
            </w:sdtContent>
          </w:sdt>
        </w:p>
        <w:p w:rsidR="002B68D7" w:rsidRDefault="002B68D7" w:rsidP="00934C87">
          <w:pPr>
            <w:rPr>
              <w:b/>
              <w:sz w:val="24"/>
              <w:lang w:val="de-DE"/>
            </w:rPr>
          </w:pPr>
        </w:p>
        <w:p w:rsidR="002B68D7" w:rsidRDefault="002B68D7" w:rsidP="00934C87">
          <w:pPr>
            <w:rPr>
              <w:b/>
              <w:sz w:val="24"/>
              <w:lang w:val="de-DE"/>
            </w:rPr>
          </w:pPr>
          <w:r>
            <w:rPr>
              <w:sz w:val="24"/>
              <w:lang w:val="de-DE"/>
            </w:rPr>
            <w:t>Wir bieten die Schwimmausbildung an 3 Standorten an. An jedem Standort findet die Ausbildung an verschiedenen Tagen statt.</w:t>
          </w:r>
          <w:r w:rsidR="00D15E9D">
            <w:rPr>
              <w:sz w:val="24"/>
              <w:lang w:val="de-DE"/>
            </w:rPr>
            <w:t xml:space="preserve"> Der Zeitraum ist von 16:00-18:00 Uhr. Die jeweiligen Gruppen haben 40 Minuten Unterricht.</w:t>
          </w:r>
        </w:p>
        <w:tbl>
          <w:tblPr>
            <w:tblStyle w:val="Tabellenraster"/>
            <w:tblpPr w:leftFromText="141" w:rightFromText="141" w:vertAnchor="text" w:horzAnchor="margin" w:tblpY="164"/>
            <w:tblW w:w="5000" w:type="pct"/>
            <w:tblLook w:val="04A0" w:firstRow="1" w:lastRow="0" w:firstColumn="1" w:lastColumn="0" w:noHBand="0" w:noVBand="1"/>
          </w:tblPr>
          <w:tblGrid>
            <w:gridCol w:w="1803"/>
            <w:gridCol w:w="1417"/>
            <w:gridCol w:w="2184"/>
            <w:gridCol w:w="1187"/>
            <w:gridCol w:w="2184"/>
            <w:gridCol w:w="1187"/>
          </w:tblGrid>
          <w:tr w:rsidR="003620F4" w:rsidRPr="00787DA3" w:rsidTr="003620F4">
            <w:tc>
              <w:tcPr>
                <w:tcW w:w="1616" w:type="pct"/>
                <w:gridSpan w:val="2"/>
              </w:tcPr>
              <w:p w:rsidR="003620F4" w:rsidRPr="00787DA3" w:rsidRDefault="003620F4" w:rsidP="003620F4">
                <w:pPr>
                  <w:jc w:val="center"/>
                  <w:rPr>
                    <w:b/>
                    <w:sz w:val="22"/>
                    <w:szCs w:val="22"/>
                    <w:u w:val="single"/>
                    <w:lang w:val="de-DE"/>
                  </w:rPr>
                </w:pPr>
                <w:r w:rsidRPr="00787DA3">
                  <w:rPr>
                    <w:b/>
                    <w:sz w:val="22"/>
                    <w:szCs w:val="22"/>
                    <w:u w:val="single"/>
                    <w:lang w:val="de-DE"/>
                  </w:rPr>
                  <w:t>Spielegruppe</w:t>
                </w:r>
              </w:p>
              <w:p w:rsidR="003620F4" w:rsidRPr="00787DA3" w:rsidRDefault="003620F4" w:rsidP="003620F4">
                <w:pPr>
                  <w:jc w:val="center"/>
                  <w:rPr>
                    <w:sz w:val="22"/>
                    <w:szCs w:val="22"/>
                    <w:u w:val="single"/>
                    <w:lang w:val="de-DE"/>
                  </w:rPr>
                </w:pPr>
                <w:r w:rsidRPr="00787DA3">
                  <w:rPr>
                    <w:szCs w:val="22"/>
                    <w:lang w:val="de-DE"/>
                  </w:rPr>
                  <w:t>1x pro Woche</w:t>
                </w:r>
              </w:p>
            </w:tc>
            <w:tc>
              <w:tcPr>
                <w:tcW w:w="1692" w:type="pct"/>
                <w:gridSpan w:val="2"/>
              </w:tcPr>
              <w:p w:rsidR="003620F4" w:rsidRPr="00787DA3" w:rsidRDefault="003620F4" w:rsidP="003620F4">
                <w:pPr>
                  <w:jc w:val="center"/>
                  <w:rPr>
                    <w:b/>
                    <w:sz w:val="22"/>
                    <w:szCs w:val="22"/>
                    <w:u w:val="single"/>
                    <w:lang w:val="de-DE"/>
                  </w:rPr>
                </w:pPr>
                <w:r w:rsidRPr="00787DA3">
                  <w:rPr>
                    <w:b/>
                    <w:sz w:val="22"/>
                    <w:szCs w:val="22"/>
                    <w:u w:val="single"/>
                    <w:lang w:val="de-DE"/>
                  </w:rPr>
                  <w:t>Seepferdchen</w:t>
                </w:r>
              </w:p>
              <w:p w:rsidR="003620F4" w:rsidRPr="00787DA3" w:rsidRDefault="003620F4" w:rsidP="003620F4">
                <w:pPr>
                  <w:jc w:val="center"/>
                  <w:rPr>
                    <w:sz w:val="22"/>
                    <w:szCs w:val="22"/>
                    <w:u w:val="single"/>
                    <w:lang w:val="de-DE"/>
                  </w:rPr>
                </w:pPr>
                <w:r w:rsidRPr="00787DA3">
                  <w:rPr>
                    <w:szCs w:val="22"/>
                    <w:lang w:val="de-DE"/>
                  </w:rPr>
                  <w:t>2x pro Woche</w:t>
                </w:r>
              </w:p>
            </w:tc>
            <w:tc>
              <w:tcPr>
                <w:tcW w:w="1692" w:type="pct"/>
                <w:gridSpan w:val="2"/>
              </w:tcPr>
              <w:p w:rsidR="003620F4" w:rsidRPr="00787DA3" w:rsidRDefault="003620F4" w:rsidP="003620F4">
                <w:pPr>
                  <w:jc w:val="center"/>
                  <w:rPr>
                    <w:b/>
                    <w:sz w:val="22"/>
                    <w:szCs w:val="22"/>
                    <w:u w:val="single"/>
                    <w:lang w:val="de-DE"/>
                  </w:rPr>
                </w:pPr>
                <w:r w:rsidRPr="00787DA3">
                  <w:rPr>
                    <w:b/>
                    <w:sz w:val="22"/>
                    <w:szCs w:val="22"/>
                    <w:u w:val="single"/>
                    <w:lang w:val="de-DE"/>
                  </w:rPr>
                  <w:t>Freischwimmer</w:t>
                </w:r>
              </w:p>
              <w:p w:rsidR="003620F4" w:rsidRPr="00787DA3" w:rsidRDefault="003620F4" w:rsidP="003620F4">
                <w:pPr>
                  <w:jc w:val="center"/>
                  <w:rPr>
                    <w:sz w:val="22"/>
                    <w:szCs w:val="22"/>
                    <w:u w:val="single"/>
                    <w:lang w:val="de-DE"/>
                  </w:rPr>
                </w:pPr>
                <w:r w:rsidRPr="00787DA3">
                  <w:rPr>
                    <w:szCs w:val="22"/>
                    <w:lang w:val="de-DE"/>
                  </w:rPr>
                  <w:t>2x pro Woche</w:t>
                </w:r>
              </w:p>
            </w:tc>
          </w:tr>
          <w:tr w:rsidR="003620F4" w:rsidRPr="00787DA3" w:rsidTr="003620F4">
            <w:tc>
              <w:tcPr>
                <w:tcW w:w="905" w:type="pct"/>
                <w:vAlign w:val="center"/>
              </w:tcPr>
              <w:p w:rsidR="003620F4" w:rsidRPr="00787DA3" w:rsidRDefault="00717423" w:rsidP="003620F4">
                <w:pPr>
                  <w:rPr>
                    <w:rFonts w:cs="Arial"/>
                    <w:sz w:val="22"/>
                    <w:szCs w:val="22"/>
                    <w:lang w:val="de-DE"/>
                  </w:rPr>
                </w:pPr>
                <w:sdt>
                  <w:sdtPr>
                    <w:rPr>
                      <w:rFonts w:cs="Arial"/>
                      <w:sz w:val="32"/>
                      <w:szCs w:val="22"/>
                      <w:lang w:val="de-DE"/>
                    </w:rPr>
                    <w:id w:val="-17276053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20F4">
                      <w:rPr>
                        <w:rFonts w:ascii="MS Gothic" w:eastAsia="MS Gothic" w:hAnsi="MS Gothic" w:cs="Arial" w:hint="eastAsia"/>
                        <w:sz w:val="32"/>
                        <w:szCs w:val="22"/>
                        <w:lang w:val="de-DE"/>
                      </w:rPr>
                      <w:t>☐</w:t>
                    </w:r>
                  </w:sdtContent>
                </w:sdt>
                <w:r w:rsidR="003620F4" w:rsidRPr="00787DA3">
                  <w:rPr>
                    <w:rFonts w:cs="Arial"/>
                    <w:sz w:val="22"/>
                    <w:szCs w:val="22"/>
                    <w:lang w:val="de-DE"/>
                  </w:rPr>
                  <w:t xml:space="preserve"> Wandsbek</w:t>
                </w:r>
              </w:p>
            </w:tc>
            <w:tc>
              <w:tcPr>
                <w:tcW w:w="711" w:type="pct"/>
                <w:vAlign w:val="center"/>
              </w:tcPr>
              <w:p w:rsidR="003620F4" w:rsidRPr="00787DA3" w:rsidRDefault="003620F4" w:rsidP="003620F4">
                <w:pPr>
                  <w:rPr>
                    <w:rFonts w:cs="Arial"/>
                    <w:szCs w:val="22"/>
                    <w:lang w:val="de-DE"/>
                  </w:rPr>
                </w:pPr>
                <w:r w:rsidRPr="00787DA3">
                  <w:rPr>
                    <w:rFonts w:cs="Arial"/>
                    <w:szCs w:val="22"/>
                    <w:lang w:val="de-DE"/>
                  </w:rPr>
                  <w:t>(Montag)</w:t>
                </w:r>
              </w:p>
            </w:tc>
            <w:tc>
              <w:tcPr>
                <w:tcW w:w="1096" w:type="pct"/>
                <w:vAlign w:val="center"/>
              </w:tcPr>
              <w:p w:rsidR="003620F4" w:rsidRPr="00787DA3" w:rsidRDefault="00717423" w:rsidP="003620F4">
                <w:pPr>
                  <w:rPr>
                    <w:rFonts w:cs="Arial"/>
                    <w:sz w:val="22"/>
                    <w:szCs w:val="22"/>
                    <w:lang w:val="de-DE"/>
                  </w:rPr>
                </w:pPr>
                <w:sdt>
                  <w:sdtPr>
                    <w:rPr>
                      <w:rFonts w:cs="Arial"/>
                      <w:sz w:val="32"/>
                      <w:szCs w:val="22"/>
                      <w:lang w:val="de-DE"/>
                    </w:rPr>
                    <w:id w:val="1095751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20F4">
                      <w:rPr>
                        <w:rFonts w:ascii="MS Gothic" w:eastAsia="MS Gothic" w:hAnsi="MS Gothic" w:cs="Arial" w:hint="eastAsia"/>
                        <w:sz w:val="32"/>
                        <w:szCs w:val="22"/>
                        <w:lang w:val="de-DE"/>
                      </w:rPr>
                      <w:t>☐</w:t>
                    </w:r>
                  </w:sdtContent>
                </w:sdt>
                <w:r w:rsidR="003620F4" w:rsidRPr="00787DA3">
                  <w:rPr>
                    <w:rFonts w:cs="Arial"/>
                    <w:sz w:val="22"/>
                    <w:szCs w:val="22"/>
                    <w:lang w:val="de-DE"/>
                  </w:rPr>
                  <w:t xml:space="preserve"> Wandsbek</w:t>
                </w:r>
              </w:p>
            </w:tc>
            <w:tc>
              <w:tcPr>
                <w:tcW w:w="596" w:type="pct"/>
                <w:vAlign w:val="center"/>
              </w:tcPr>
              <w:p w:rsidR="003620F4" w:rsidRPr="00787DA3" w:rsidRDefault="003620F4" w:rsidP="003620F4">
                <w:pPr>
                  <w:rPr>
                    <w:rFonts w:cs="Arial"/>
                    <w:szCs w:val="22"/>
                  </w:rPr>
                </w:pPr>
                <w:r w:rsidRPr="00787DA3">
                  <w:rPr>
                    <w:rFonts w:cs="Arial"/>
                    <w:szCs w:val="22"/>
                    <w:lang w:val="de-DE"/>
                  </w:rPr>
                  <w:t>(Mo+Mi)</w:t>
                </w:r>
              </w:p>
            </w:tc>
            <w:tc>
              <w:tcPr>
                <w:tcW w:w="1096" w:type="pct"/>
                <w:vAlign w:val="center"/>
              </w:tcPr>
              <w:p w:rsidR="003620F4" w:rsidRPr="00787DA3" w:rsidRDefault="00717423" w:rsidP="003620F4">
                <w:pPr>
                  <w:rPr>
                    <w:rFonts w:cs="Arial"/>
                    <w:sz w:val="22"/>
                    <w:szCs w:val="22"/>
                    <w:lang w:val="de-DE"/>
                  </w:rPr>
                </w:pPr>
                <w:sdt>
                  <w:sdtPr>
                    <w:rPr>
                      <w:rFonts w:cs="Arial"/>
                      <w:sz w:val="32"/>
                      <w:szCs w:val="22"/>
                      <w:lang w:val="de-DE"/>
                    </w:rPr>
                    <w:id w:val="12320417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20F4">
                      <w:rPr>
                        <w:rFonts w:ascii="MS Gothic" w:eastAsia="MS Gothic" w:hAnsi="MS Gothic" w:cs="Arial" w:hint="eastAsia"/>
                        <w:sz w:val="32"/>
                        <w:szCs w:val="22"/>
                        <w:lang w:val="de-DE"/>
                      </w:rPr>
                      <w:t>☐</w:t>
                    </w:r>
                  </w:sdtContent>
                </w:sdt>
                <w:r w:rsidR="003620F4" w:rsidRPr="00787DA3">
                  <w:rPr>
                    <w:rFonts w:cs="Arial"/>
                    <w:sz w:val="22"/>
                    <w:szCs w:val="22"/>
                    <w:lang w:val="de-DE"/>
                  </w:rPr>
                  <w:t xml:space="preserve"> Wandsbek</w:t>
                </w:r>
              </w:p>
            </w:tc>
            <w:tc>
              <w:tcPr>
                <w:tcW w:w="596" w:type="pct"/>
                <w:vAlign w:val="center"/>
              </w:tcPr>
              <w:p w:rsidR="003620F4" w:rsidRPr="00787DA3" w:rsidRDefault="003620F4" w:rsidP="003620F4">
                <w:pPr>
                  <w:rPr>
                    <w:rFonts w:cs="Arial"/>
                    <w:szCs w:val="22"/>
                    <w:lang w:val="de-DE"/>
                  </w:rPr>
                </w:pPr>
                <w:r w:rsidRPr="00787DA3">
                  <w:rPr>
                    <w:rFonts w:cs="Arial"/>
                    <w:szCs w:val="22"/>
                    <w:lang w:val="de-DE"/>
                  </w:rPr>
                  <w:t>(Mo+Mi)</w:t>
                </w:r>
              </w:p>
            </w:tc>
          </w:tr>
          <w:tr w:rsidR="003620F4" w:rsidRPr="00787DA3" w:rsidTr="003620F4">
            <w:tc>
              <w:tcPr>
                <w:tcW w:w="905" w:type="pct"/>
                <w:vAlign w:val="center"/>
              </w:tcPr>
              <w:p w:rsidR="003620F4" w:rsidRPr="00787DA3" w:rsidRDefault="00717423" w:rsidP="003620F4">
                <w:pPr>
                  <w:rPr>
                    <w:rFonts w:cs="Arial"/>
                    <w:sz w:val="22"/>
                    <w:szCs w:val="22"/>
                    <w:lang w:val="de-DE"/>
                  </w:rPr>
                </w:pPr>
                <w:sdt>
                  <w:sdtPr>
                    <w:rPr>
                      <w:rFonts w:cs="Arial"/>
                      <w:sz w:val="32"/>
                      <w:szCs w:val="22"/>
                      <w:lang w:val="de-DE"/>
                    </w:rPr>
                    <w:id w:val="-14129996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20F4">
                      <w:rPr>
                        <w:rFonts w:ascii="MS Gothic" w:eastAsia="MS Gothic" w:hAnsi="MS Gothic" w:cs="Arial" w:hint="eastAsia"/>
                        <w:sz w:val="32"/>
                        <w:szCs w:val="22"/>
                        <w:lang w:val="de-DE"/>
                      </w:rPr>
                      <w:t>☐</w:t>
                    </w:r>
                  </w:sdtContent>
                </w:sdt>
                <w:r w:rsidR="003620F4" w:rsidRPr="00787DA3">
                  <w:rPr>
                    <w:rFonts w:cs="Arial"/>
                    <w:sz w:val="22"/>
                    <w:szCs w:val="22"/>
                    <w:lang w:val="de-DE"/>
                  </w:rPr>
                  <w:t xml:space="preserve"> Wandsbek</w:t>
                </w:r>
              </w:p>
            </w:tc>
            <w:tc>
              <w:tcPr>
                <w:tcW w:w="711" w:type="pct"/>
                <w:vAlign w:val="center"/>
              </w:tcPr>
              <w:p w:rsidR="003620F4" w:rsidRPr="00787DA3" w:rsidRDefault="003620F4" w:rsidP="003620F4">
                <w:pPr>
                  <w:rPr>
                    <w:rFonts w:cs="Arial"/>
                    <w:szCs w:val="22"/>
                    <w:lang w:val="de-DE"/>
                  </w:rPr>
                </w:pPr>
                <w:r w:rsidRPr="00787DA3">
                  <w:rPr>
                    <w:rFonts w:cs="Arial"/>
                    <w:szCs w:val="22"/>
                    <w:lang w:val="de-DE"/>
                  </w:rPr>
                  <w:t>(Mittwoch)</w:t>
                </w:r>
              </w:p>
            </w:tc>
            <w:tc>
              <w:tcPr>
                <w:tcW w:w="1096" w:type="pct"/>
                <w:vAlign w:val="center"/>
              </w:tcPr>
              <w:p w:rsidR="003620F4" w:rsidRPr="00787DA3" w:rsidRDefault="003620F4" w:rsidP="003620F4">
                <w:pPr>
                  <w:rPr>
                    <w:rFonts w:cs="Arial"/>
                    <w:sz w:val="22"/>
                    <w:szCs w:val="22"/>
                    <w:lang w:val="de-DE"/>
                  </w:rPr>
                </w:pPr>
              </w:p>
            </w:tc>
            <w:tc>
              <w:tcPr>
                <w:tcW w:w="596" w:type="pct"/>
                <w:vAlign w:val="center"/>
              </w:tcPr>
              <w:p w:rsidR="003620F4" w:rsidRPr="00787DA3" w:rsidRDefault="003620F4" w:rsidP="003620F4">
                <w:pPr>
                  <w:rPr>
                    <w:rFonts w:cs="Arial"/>
                    <w:szCs w:val="22"/>
                  </w:rPr>
                </w:pPr>
              </w:p>
            </w:tc>
            <w:tc>
              <w:tcPr>
                <w:tcW w:w="1096" w:type="pct"/>
                <w:vAlign w:val="center"/>
              </w:tcPr>
              <w:p w:rsidR="003620F4" w:rsidRPr="00787DA3" w:rsidRDefault="003620F4" w:rsidP="003620F4">
                <w:pPr>
                  <w:rPr>
                    <w:rFonts w:cs="Arial"/>
                    <w:sz w:val="22"/>
                    <w:szCs w:val="22"/>
                    <w:lang w:val="de-DE"/>
                  </w:rPr>
                </w:pPr>
              </w:p>
            </w:tc>
            <w:tc>
              <w:tcPr>
                <w:tcW w:w="596" w:type="pct"/>
                <w:vAlign w:val="center"/>
              </w:tcPr>
              <w:p w:rsidR="003620F4" w:rsidRPr="00787DA3" w:rsidRDefault="003620F4" w:rsidP="003620F4">
                <w:pPr>
                  <w:rPr>
                    <w:rFonts w:cs="Arial"/>
                    <w:szCs w:val="22"/>
                    <w:lang w:val="de-DE"/>
                  </w:rPr>
                </w:pPr>
              </w:p>
            </w:tc>
          </w:tr>
          <w:tr w:rsidR="003620F4" w:rsidRPr="00787DA3" w:rsidTr="003620F4">
            <w:tc>
              <w:tcPr>
                <w:tcW w:w="905" w:type="pct"/>
                <w:vAlign w:val="center"/>
              </w:tcPr>
              <w:p w:rsidR="003620F4" w:rsidRPr="00787DA3" w:rsidRDefault="00717423" w:rsidP="003620F4">
                <w:pPr>
                  <w:rPr>
                    <w:rFonts w:cs="Arial"/>
                    <w:sz w:val="22"/>
                    <w:szCs w:val="22"/>
                    <w:lang w:val="de-DE"/>
                  </w:rPr>
                </w:pPr>
                <w:sdt>
                  <w:sdtPr>
                    <w:rPr>
                      <w:rFonts w:cs="Arial"/>
                      <w:sz w:val="32"/>
                      <w:szCs w:val="22"/>
                      <w:lang w:val="de-DE"/>
                    </w:rPr>
                    <w:id w:val="16201003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393A">
                      <w:rPr>
                        <w:rFonts w:ascii="MS Gothic" w:eastAsia="MS Gothic" w:hAnsi="MS Gothic" w:cs="Arial" w:hint="eastAsia"/>
                        <w:sz w:val="32"/>
                        <w:szCs w:val="22"/>
                        <w:lang w:val="de-DE"/>
                      </w:rPr>
                      <w:t>☐</w:t>
                    </w:r>
                  </w:sdtContent>
                </w:sdt>
                <w:r w:rsidR="003620F4" w:rsidRPr="00787DA3">
                  <w:rPr>
                    <w:rFonts w:cs="Arial"/>
                    <w:sz w:val="22"/>
                    <w:szCs w:val="22"/>
                    <w:lang w:val="de-DE"/>
                  </w:rPr>
                  <w:t xml:space="preserve"> Billstedt</w:t>
                </w:r>
              </w:p>
            </w:tc>
            <w:tc>
              <w:tcPr>
                <w:tcW w:w="711" w:type="pct"/>
                <w:vAlign w:val="center"/>
              </w:tcPr>
              <w:p w:rsidR="003620F4" w:rsidRPr="00787DA3" w:rsidRDefault="003620F4" w:rsidP="003620F4">
                <w:pPr>
                  <w:rPr>
                    <w:rFonts w:cs="Arial"/>
                    <w:szCs w:val="22"/>
                    <w:lang w:val="de-DE"/>
                  </w:rPr>
                </w:pPr>
                <w:r w:rsidRPr="00787DA3">
                  <w:rPr>
                    <w:rFonts w:cs="Arial"/>
                    <w:szCs w:val="22"/>
                    <w:lang w:val="de-DE"/>
                  </w:rPr>
                  <w:t>(Dienstag)</w:t>
                </w:r>
              </w:p>
            </w:tc>
            <w:tc>
              <w:tcPr>
                <w:tcW w:w="1096" w:type="pct"/>
                <w:vAlign w:val="center"/>
              </w:tcPr>
              <w:p w:rsidR="003620F4" w:rsidRPr="00787DA3" w:rsidRDefault="00717423" w:rsidP="003620F4">
                <w:pPr>
                  <w:rPr>
                    <w:rFonts w:cs="Arial"/>
                    <w:sz w:val="22"/>
                    <w:szCs w:val="22"/>
                    <w:lang w:val="de-DE"/>
                  </w:rPr>
                </w:pPr>
                <w:sdt>
                  <w:sdtPr>
                    <w:rPr>
                      <w:rFonts w:cs="Arial"/>
                      <w:sz w:val="32"/>
                      <w:szCs w:val="22"/>
                      <w:lang w:val="de-DE"/>
                    </w:rPr>
                    <w:id w:val="-54318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20F4">
                      <w:rPr>
                        <w:rFonts w:ascii="MS Gothic" w:eastAsia="MS Gothic" w:hAnsi="MS Gothic" w:cs="Arial" w:hint="eastAsia"/>
                        <w:sz w:val="32"/>
                        <w:szCs w:val="22"/>
                        <w:lang w:val="de-DE"/>
                      </w:rPr>
                      <w:t>☐</w:t>
                    </w:r>
                  </w:sdtContent>
                </w:sdt>
                <w:r w:rsidR="003620F4" w:rsidRPr="00787DA3">
                  <w:rPr>
                    <w:rFonts w:cs="Arial"/>
                    <w:sz w:val="22"/>
                    <w:szCs w:val="22"/>
                    <w:lang w:val="de-DE"/>
                  </w:rPr>
                  <w:t xml:space="preserve"> Seeadlerstieg</w:t>
                </w:r>
              </w:p>
            </w:tc>
            <w:tc>
              <w:tcPr>
                <w:tcW w:w="596" w:type="pct"/>
                <w:vAlign w:val="center"/>
              </w:tcPr>
              <w:p w:rsidR="003620F4" w:rsidRPr="00787DA3" w:rsidRDefault="003620F4" w:rsidP="003620F4">
                <w:pPr>
                  <w:rPr>
                    <w:rFonts w:cs="Arial"/>
                    <w:szCs w:val="22"/>
                  </w:rPr>
                </w:pPr>
                <w:r w:rsidRPr="00787DA3">
                  <w:rPr>
                    <w:rFonts w:cs="Arial"/>
                    <w:szCs w:val="22"/>
                    <w:lang w:val="de-DE"/>
                  </w:rPr>
                  <w:t>(Mi+Fr)</w:t>
                </w:r>
              </w:p>
            </w:tc>
            <w:tc>
              <w:tcPr>
                <w:tcW w:w="1096" w:type="pct"/>
                <w:vAlign w:val="center"/>
              </w:tcPr>
              <w:p w:rsidR="003620F4" w:rsidRPr="00787DA3" w:rsidRDefault="00717423" w:rsidP="003620F4">
                <w:pPr>
                  <w:rPr>
                    <w:rFonts w:cs="Arial"/>
                    <w:sz w:val="22"/>
                    <w:szCs w:val="22"/>
                    <w:lang w:val="de-DE"/>
                  </w:rPr>
                </w:pPr>
                <w:sdt>
                  <w:sdtPr>
                    <w:rPr>
                      <w:rFonts w:cs="Arial"/>
                      <w:sz w:val="32"/>
                      <w:szCs w:val="22"/>
                      <w:lang w:val="de-DE"/>
                    </w:rPr>
                    <w:id w:val="-1626540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20F4">
                      <w:rPr>
                        <w:rFonts w:ascii="MS Gothic" w:eastAsia="MS Gothic" w:hAnsi="MS Gothic" w:cs="Arial" w:hint="eastAsia"/>
                        <w:sz w:val="32"/>
                        <w:szCs w:val="22"/>
                        <w:lang w:val="de-DE"/>
                      </w:rPr>
                      <w:t>☐</w:t>
                    </w:r>
                  </w:sdtContent>
                </w:sdt>
                <w:r w:rsidR="003620F4" w:rsidRPr="00787DA3">
                  <w:rPr>
                    <w:rFonts w:cs="Arial"/>
                    <w:sz w:val="22"/>
                    <w:szCs w:val="22"/>
                    <w:lang w:val="de-DE"/>
                  </w:rPr>
                  <w:t xml:space="preserve"> Seeadlerstieg</w:t>
                </w:r>
              </w:p>
            </w:tc>
            <w:tc>
              <w:tcPr>
                <w:tcW w:w="596" w:type="pct"/>
                <w:vAlign w:val="center"/>
              </w:tcPr>
              <w:p w:rsidR="003620F4" w:rsidRPr="00787DA3" w:rsidRDefault="003620F4" w:rsidP="003620F4">
                <w:pPr>
                  <w:rPr>
                    <w:rFonts w:cs="Arial"/>
                    <w:szCs w:val="22"/>
                  </w:rPr>
                </w:pPr>
                <w:r w:rsidRPr="00787DA3">
                  <w:rPr>
                    <w:rFonts w:cs="Arial"/>
                    <w:szCs w:val="22"/>
                    <w:lang w:val="de-DE"/>
                  </w:rPr>
                  <w:t>(Mi+Fr)</w:t>
                </w:r>
              </w:p>
            </w:tc>
          </w:tr>
          <w:tr w:rsidR="0005393A" w:rsidRPr="00787DA3" w:rsidTr="003620F4">
            <w:tc>
              <w:tcPr>
                <w:tcW w:w="905" w:type="pct"/>
                <w:vAlign w:val="center"/>
              </w:tcPr>
              <w:p w:rsidR="0005393A" w:rsidRPr="00787DA3" w:rsidRDefault="00717423" w:rsidP="0005393A">
                <w:pPr>
                  <w:rPr>
                    <w:rFonts w:cs="Arial"/>
                    <w:sz w:val="22"/>
                    <w:szCs w:val="22"/>
                    <w:lang w:val="de-DE"/>
                  </w:rPr>
                </w:pPr>
                <w:sdt>
                  <w:sdtPr>
                    <w:rPr>
                      <w:rFonts w:cs="Arial"/>
                      <w:sz w:val="32"/>
                      <w:szCs w:val="22"/>
                      <w:lang w:val="de-DE"/>
                    </w:rPr>
                    <w:id w:val="1671911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5393A">
                      <w:rPr>
                        <w:rFonts w:ascii="MS Gothic" w:eastAsia="MS Gothic" w:hAnsi="MS Gothic" w:cs="Arial" w:hint="eastAsia"/>
                        <w:sz w:val="32"/>
                        <w:szCs w:val="22"/>
                        <w:lang w:val="de-DE"/>
                      </w:rPr>
                      <w:t>☐</w:t>
                    </w:r>
                  </w:sdtContent>
                </w:sdt>
                <w:r w:rsidR="0005393A" w:rsidRPr="00787DA3">
                  <w:rPr>
                    <w:rFonts w:cs="Arial"/>
                    <w:sz w:val="22"/>
                    <w:szCs w:val="22"/>
                    <w:lang w:val="de-DE"/>
                  </w:rPr>
                  <w:t xml:space="preserve"> Billstedt</w:t>
                </w:r>
              </w:p>
            </w:tc>
            <w:tc>
              <w:tcPr>
                <w:tcW w:w="711" w:type="pct"/>
                <w:vAlign w:val="center"/>
              </w:tcPr>
              <w:p w:rsidR="0005393A" w:rsidRPr="00787DA3" w:rsidRDefault="0005393A" w:rsidP="0005393A">
                <w:pPr>
                  <w:rPr>
                    <w:rFonts w:cs="Arial"/>
                    <w:szCs w:val="22"/>
                    <w:lang w:val="de-DE"/>
                  </w:rPr>
                </w:pPr>
                <w:r w:rsidRPr="00787DA3">
                  <w:rPr>
                    <w:rFonts w:cs="Arial"/>
                    <w:szCs w:val="22"/>
                    <w:lang w:val="de-DE"/>
                  </w:rPr>
                  <w:t>(</w:t>
                </w:r>
                <w:r>
                  <w:rPr>
                    <w:rFonts w:cs="Arial"/>
                    <w:szCs w:val="22"/>
                    <w:lang w:val="de-DE"/>
                  </w:rPr>
                  <w:t>Donnerstag</w:t>
                </w:r>
                <w:r w:rsidRPr="00787DA3">
                  <w:rPr>
                    <w:rFonts w:cs="Arial"/>
                    <w:szCs w:val="22"/>
                    <w:lang w:val="de-DE"/>
                  </w:rPr>
                  <w:t>)</w:t>
                </w:r>
              </w:p>
            </w:tc>
            <w:tc>
              <w:tcPr>
                <w:tcW w:w="1096" w:type="pct"/>
                <w:vAlign w:val="center"/>
              </w:tcPr>
              <w:p w:rsidR="0005393A" w:rsidRDefault="0005393A" w:rsidP="0005393A">
                <w:pPr>
                  <w:rPr>
                    <w:rFonts w:cs="Arial"/>
                    <w:sz w:val="32"/>
                    <w:szCs w:val="22"/>
                    <w:lang w:val="de-DE"/>
                  </w:rPr>
                </w:pPr>
              </w:p>
            </w:tc>
            <w:tc>
              <w:tcPr>
                <w:tcW w:w="596" w:type="pct"/>
                <w:vAlign w:val="center"/>
              </w:tcPr>
              <w:p w:rsidR="0005393A" w:rsidRPr="00787DA3" w:rsidRDefault="0005393A" w:rsidP="0005393A">
                <w:pPr>
                  <w:rPr>
                    <w:rFonts w:cs="Arial"/>
                    <w:szCs w:val="22"/>
                    <w:lang w:val="de-DE"/>
                  </w:rPr>
                </w:pPr>
              </w:p>
            </w:tc>
            <w:tc>
              <w:tcPr>
                <w:tcW w:w="1096" w:type="pct"/>
                <w:vAlign w:val="center"/>
              </w:tcPr>
              <w:p w:rsidR="0005393A" w:rsidRDefault="0005393A" w:rsidP="0005393A">
                <w:pPr>
                  <w:rPr>
                    <w:rFonts w:cs="Arial"/>
                    <w:sz w:val="32"/>
                    <w:szCs w:val="22"/>
                    <w:lang w:val="de-DE"/>
                  </w:rPr>
                </w:pPr>
              </w:p>
            </w:tc>
            <w:tc>
              <w:tcPr>
                <w:tcW w:w="596" w:type="pct"/>
                <w:vAlign w:val="center"/>
              </w:tcPr>
              <w:p w:rsidR="0005393A" w:rsidRPr="00787DA3" w:rsidRDefault="0005393A" w:rsidP="0005393A">
                <w:pPr>
                  <w:rPr>
                    <w:rFonts w:cs="Arial"/>
                    <w:szCs w:val="22"/>
                    <w:lang w:val="de-DE"/>
                  </w:rPr>
                </w:pPr>
              </w:p>
            </w:tc>
          </w:tr>
        </w:tbl>
        <w:p w:rsidR="003620F4" w:rsidRDefault="003620F4" w:rsidP="00934C87">
          <w:pPr>
            <w:rPr>
              <w:b/>
              <w:sz w:val="24"/>
              <w:lang w:val="de-DE"/>
            </w:rPr>
          </w:pPr>
        </w:p>
        <w:tbl>
          <w:tblPr>
            <w:tblStyle w:val="Tabellenraster"/>
            <w:tblpPr w:leftFromText="141" w:rightFromText="141" w:vertAnchor="text" w:horzAnchor="margin" w:tblpY="24"/>
            <w:tblW w:w="0" w:type="auto"/>
            <w:tblLook w:val="04A0" w:firstRow="1" w:lastRow="0" w:firstColumn="1" w:lastColumn="0" w:noHBand="0" w:noVBand="1"/>
          </w:tblPr>
          <w:tblGrid>
            <w:gridCol w:w="2417"/>
            <w:gridCol w:w="1554"/>
            <w:gridCol w:w="1694"/>
            <w:gridCol w:w="1985"/>
            <w:gridCol w:w="2086"/>
          </w:tblGrid>
          <w:tr w:rsidR="00A10A14" w:rsidRPr="007A025B" w:rsidTr="00623751">
            <w:tc>
              <w:tcPr>
                <w:tcW w:w="2417" w:type="dxa"/>
                <w:vAlign w:val="center"/>
              </w:tcPr>
              <w:p w:rsidR="00A10A14" w:rsidRPr="00600F23" w:rsidRDefault="00A10A14" w:rsidP="00600F23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600F23">
                  <w:rPr>
                    <w:rFonts w:cs="Arial"/>
                    <w:b/>
                    <w:sz w:val="22"/>
                    <w:szCs w:val="22"/>
                  </w:rPr>
                  <w:t>Schwimmausbildung</w:t>
                </w:r>
              </w:p>
            </w:tc>
            <w:tc>
              <w:tcPr>
                <w:tcW w:w="1554" w:type="dxa"/>
                <w:vAlign w:val="center"/>
              </w:tcPr>
              <w:p w:rsidR="00A10A14" w:rsidRPr="00600F23" w:rsidRDefault="00600F23" w:rsidP="00600F23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600F23">
                  <w:rPr>
                    <w:rFonts w:cs="Arial"/>
                    <w:b/>
                    <w:sz w:val="22"/>
                    <w:szCs w:val="22"/>
                  </w:rPr>
                  <w:t>Alter</w:t>
                </w:r>
              </w:p>
            </w:tc>
            <w:tc>
              <w:tcPr>
                <w:tcW w:w="1694" w:type="dxa"/>
                <w:vAlign w:val="center"/>
              </w:tcPr>
              <w:p w:rsidR="00A10A14" w:rsidRPr="00600F23" w:rsidRDefault="00A10A14" w:rsidP="00600F23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600F23">
                  <w:rPr>
                    <w:rFonts w:cs="Arial"/>
                    <w:b/>
                    <w:sz w:val="22"/>
                    <w:szCs w:val="22"/>
                  </w:rPr>
                  <w:t>Dauer</w:t>
                </w:r>
              </w:p>
            </w:tc>
            <w:tc>
              <w:tcPr>
                <w:tcW w:w="1985" w:type="dxa"/>
                <w:vAlign w:val="center"/>
              </w:tcPr>
              <w:p w:rsidR="00600F23" w:rsidRDefault="00623751" w:rsidP="00600F23">
                <w:pPr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cs="Arial"/>
                    <w:b/>
                    <w:sz w:val="22"/>
                    <w:szCs w:val="22"/>
                  </w:rPr>
                  <w:t>mit HT16</w:t>
                </w:r>
              </w:p>
              <w:p w:rsidR="00A10A14" w:rsidRPr="00600F23" w:rsidRDefault="00A10A14" w:rsidP="00600F23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600F23">
                  <w:rPr>
                    <w:rFonts w:cs="Arial"/>
                    <w:b/>
                    <w:sz w:val="22"/>
                    <w:szCs w:val="22"/>
                  </w:rPr>
                  <w:t>Mitgliedschaft</w:t>
                </w:r>
                <w:r w:rsidRPr="00600F23">
                  <w:rPr>
                    <w:rFonts w:cs="Arial"/>
                    <w:b/>
                    <w:sz w:val="22"/>
                    <w:szCs w:val="22"/>
                    <w:vertAlign w:val="superscript"/>
                  </w:rPr>
                  <w:t>(1)</w:t>
                </w:r>
              </w:p>
            </w:tc>
            <w:tc>
              <w:tcPr>
                <w:tcW w:w="2086" w:type="dxa"/>
                <w:vAlign w:val="center"/>
              </w:tcPr>
              <w:p w:rsidR="00A10A14" w:rsidRPr="00600F23" w:rsidRDefault="00A10A14" w:rsidP="00600F23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600F23">
                  <w:rPr>
                    <w:rFonts w:cs="Arial"/>
                    <w:b/>
                    <w:sz w:val="22"/>
                    <w:szCs w:val="22"/>
                  </w:rPr>
                  <w:t>ohne Mitgliedschaft</w:t>
                </w:r>
              </w:p>
            </w:tc>
          </w:tr>
          <w:tr w:rsidR="00A10A14" w:rsidTr="00623751">
            <w:tc>
              <w:tcPr>
                <w:tcW w:w="2417" w:type="dxa"/>
                <w:vAlign w:val="center"/>
              </w:tcPr>
              <w:p w:rsidR="00A10A14" w:rsidRPr="00600F23" w:rsidRDefault="00A10A14" w:rsidP="00600F23">
                <w:pPr>
                  <w:rPr>
                    <w:rFonts w:cs="Arial"/>
                    <w:sz w:val="22"/>
                  </w:rPr>
                </w:pPr>
                <w:r w:rsidRPr="00600F23">
                  <w:rPr>
                    <w:rFonts w:cs="Arial"/>
                    <w:sz w:val="22"/>
                  </w:rPr>
                  <w:t>Spielegruppe</w:t>
                </w:r>
              </w:p>
            </w:tc>
            <w:tc>
              <w:tcPr>
                <w:tcW w:w="1554" w:type="dxa"/>
                <w:vAlign w:val="center"/>
              </w:tcPr>
              <w:p w:rsidR="00A10A14" w:rsidRPr="00600F23" w:rsidRDefault="00600F23" w:rsidP="00600F23">
                <w:pPr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3 - 6 </w:t>
                </w:r>
                <w:r w:rsidR="00A10A14" w:rsidRPr="00600F23">
                  <w:rPr>
                    <w:rFonts w:cs="Arial"/>
                    <w:sz w:val="22"/>
                  </w:rPr>
                  <w:t>Jahre</w:t>
                </w:r>
              </w:p>
            </w:tc>
            <w:tc>
              <w:tcPr>
                <w:tcW w:w="1694" w:type="dxa"/>
                <w:vAlign w:val="center"/>
              </w:tcPr>
              <w:p w:rsidR="00A10A14" w:rsidRPr="00600F23" w:rsidRDefault="00623751" w:rsidP="00600F23">
                <w:pPr>
                  <w:rPr>
                    <w:rFonts w:cs="Arial"/>
                    <w:sz w:val="22"/>
                  </w:rPr>
                </w:pPr>
                <w:r w:rsidRPr="00623751">
                  <w:rPr>
                    <w:rFonts w:cs="Arial"/>
                    <w:sz w:val="18"/>
                    <w:szCs w:val="22"/>
                  </w:rPr>
                  <w:t>Bis ca. 5½ Jahre</w:t>
                </w:r>
              </w:p>
            </w:tc>
            <w:tc>
              <w:tcPr>
                <w:tcW w:w="1985" w:type="dxa"/>
                <w:vAlign w:val="center"/>
              </w:tcPr>
              <w:p w:rsidR="00A10A14" w:rsidRPr="00600F23" w:rsidRDefault="00717423" w:rsidP="00600F23">
                <w:pPr>
                  <w:rPr>
                    <w:rFonts w:cs="Arial"/>
                    <w:sz w:val="22"/>
                  </w:rPr>
                </w:pPr>
                <w:sdt>
                  <w:sdtPr>
                    <w:rPr>
                      <w:rFonts w:cs="Arial"/>
                      <w:sz w:val="32"/>
                    </w:rPr>
                    <w:id w:val="-6549939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2593">
                      <w:rPr>
                        <w:rFonts w:ascii="MS Gothic" w:eastAsia="MS Gothic" w:hAnsi="MS Gothic" w:cs="Arial" w:hint="eastAsia"/>
                        <w:sz w:val="32"/>
                      </w:rPr>
                      <w:t>☐</w:t>
                    </w:r>
                  </w:sdtContent>
                </w:sdt>
                <w:r w:rsidR="00A10A14" w:rsidRPr="00600F23">
                  <w:rPr>
                    <w:rFonts w:cs="Arial"/>
                    <w:sz w:val="22"/>
                  </w:rPr>
                  <w:t xml:space="preserve"> </w:t>
                </w:r>
                <w:r w:rsidR="00623751" w:rsidRPr="00600F23">
                  <w:rPr>
                    <w:rFonts w:cs="Arial"/>
                    <w:sz w:val="22"/>
                  </w:rPr>
                  <w:t>0</w:t>
                </w:r>
                <w:r w:rsidR="00623751">
                  <w:rPr>
                    <w:rFonts w:cs="Arial"/>
                    <w:sz w:val="22"/>
                  </w:rPr>
                  <w:t>5</w:t>
                </w:r>
                <w:r w:rsidR="00623751" w:rsidRPr="00600F23">
                  <w:rPr>
                    <w:rFonts w:cs="Arial"/>
                    <w:sz w:val="22"/>
                  </w:rPr>
                  <w:t>,00 € mtl.</w:t>
                </w:r>
              </w:p>
            </w:tc>
            <w:tc>
              <w:tcPr>
                <w:tcW w:w="2086" w:type="dxa"/>
                <w:vAlign w:val="center"/>
              </w:tcPr>
              <w:p w:rsidR="00A10A14" w:rsidRPr="00600F23" w:rsidRDefault="00717423" w:rsidP="00600F23">
                <w:pPr>
                  <w:rPr>
                    <w:rFonts w:cs="Arial"/>
                    <w:sz w:val="22"/>
                  </w:rPr>
                </w:pPr>
                <w:sdt>
                  <w:sdtPr>
                    <w:rPr>
                      <w:rFonts w:cs="Arial"/>
                      <w:sz w:val="32"/>
                    </w:rPr>
                    <w:id w:val="1768188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2593">
                      <w:rPr>
                        <w:rFonts w:ascii="MS Gothic" w:eastAsia="MS Gothic" w:hAnsi="MS Gothic" w:cs="Arial" w:hint="eastAsia"/>
                        <w:sz w:val="32"/>
                      </w:rPr>
                      <w:t>☐</w:t>
                    </w:r>
                  </w:sdtContent>
                </w:sdt>
                <w:r w:rsidR="00623751">
                  <w:rPr>
                    <w:rFonts w:cs="Arial"/>
                    <w:sz w:val="22"/>
                  </w:rPr>
                  <w:t xml:space="preserve"> 25</w:t>
                </w:r>
                <w:r w:rsidR="00A10A14" w:rsidRPr="00600F23">
                  <w:rPr>
                    <w:rFonts w:cs="Arial"/>
                    <w:sz w:val="22"/>
                  </w:rPr>
                  <w:t>,00 € mtl.</w:t>
                </w:r>
              </w:p>
            </w:tc>
          </w:tr>
          <w:tr w:rsidR="00A10A14" w:rsidTr="00623751">
            <w:tc>
              <w:tcPr>
                <w:tcW w:w="2417" w:type="dxa"/>
                <w:vAlign w:val="center"/>
              </w:tcPr>
              <w:p w:rsidR="00A10A14" w:rsidRPr="00600F23" w:rsidRDefault="00A10A14" w:rsidP="00600F23">
                <w:pPr>
                  <w:rPr>
                    <w:rFonts w:cs="Arial"/>
                    <w:sz w:val="22"/>
                  </w:rPr>
                </w:pPr>
                <w:r w:rsidRPr="00600F23">
                  <w:rPr>
                    <w:rFonts w:cs="Arial"/>
                    <w:sz w:val="22"/>
                  </w:rPr>
                  <w:t>Seepferdchen</w:t>
                </w:r>
              </w:p>
            </w:tc>
            <w:tc>
              <w:tcPr>
                <w:tcW w:w="1554" w:type="dxa"/>
                <w:vAlign w:val="center"/>
              </w:tcPr>
              <w:p w:rsidR="00A10A14" w:rsidRPr="00600F23" w:rsidRDefault="00600F23" w:rsidP="00600F23">
                <w:pPr>
                  <w:rPr>
                    <w:rFonts w:cs="Arial"/>
                    <w:sz w:val="22"/>
                  </w:rPr>
                </w:pPr>
                <w:r w:rsidRPr="00600F23">
                  <w:rPr>
                    <w:rFonts w:cs="Arial"/>
                    <w:sz w:val="22"/>
                  </w:rPr>
                  <w:t xml:space="preserve">5½ </w:t>
                </w:r>
                <w:r>
                  <w:rPr>
                    <w:rFonts w:cs="Arial"/>
                    <w:sz w:val="22"/>
                  </w:rPr>
                  <w:t xml:space="preserve">- 8 </w:t>
                </w:r>
                <w:r w:rsidRPr="00600F23">
                  <w:rPr>
                    <w:rFonts w:cs="Arial"/>
                    <w:sz w:val="22"/>
                  </w:rPr>
                  <w:t>Jahre</w:t>
                </w:r>
              </w:p>
            </w:tc>
            <w:tc>
              <w:tcPr>
                <w:tcW w:w="1694" w:type="dxa"/>
                <w:vAlign w:val="center"/>
              </w:tcPr>
              <w:p w:rsidR="00A10A14" w:rsidRPr="00600F23" w:rsidRDefault="00A10A14" w:rsidP="00600F23">
                <w:pPr>
                  <w:rPr>
                    <w:rFonts w:cs="Arial"/>
                    <w:sz w:val="22"/>
                  </w:rPr>
                </w:pPr>
                <w:r w:rsidRPr="00600F23">
                  <w:rPr>
                    <w:rFonts w:cs="Arial"/>
                    <w:sz w:val="22"/>
                  </w:rPr>
                  <w:t>3 Monate</w:t>
                </w:r>
              </w:p>
            </w:tc>
            <w:tc>
              <w:tcPr>
                <w:tcW w:w="1985" w:type="dxa"/>
                <w:vAlign w:val="center"/>
              </w:tcPr>
              <w:p w:rsidR="00A10A14" w:rsidRPr="00600F23" w:rsidRDefault="00717423" w:rsidP="00600F23">
                <w:pPr>
                  <w:rPr>
                    <w:rFonts w:cs="Arial"/>
                    <w:sz w:val="22"/>
                  </w:rPr>
                </w:pPr>
                <w:sdt>
                  <w:sdtPr>
                    <w:rPr>
                      <w:rFonts w:cs="Arial"/>
                      <w:sz w:val="32"/>
                    </w:rPr>
                    <w:id w:val="-5247132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84525">
                      <w:rPr>
                        <w:rFonts w:ascii="MS Gothic" w:eastAsia="MS Gothic" w:hAnsi="MS Gothic" w:cs="Arial" w:hint="eastAsia"/>
                        <w:sz w:val="32"/>
                      </w:rPr>
                      <w:t>☐</w:t>
                    </w:r>
                  </w:sdtContent>
                </w:sdt>
                <w:r w:rsidR="00A10A14" w:rsidRPr="00600F23">
                  <w:rPr>
                    <w:rFonts w:cs="Arial"/>
                    <w:sz w:val="22"/>
                  </w:rPr>
                  <w:t xml:space="preserve"> 30,00 € mtl.</w:t>
                </w:r>
                <w:r w:rsidR="00A10A14" w:rsidRPr="00600F23">
                  <w:rPr>
                    <w:rFonts w:cs="Arial"/>
                    <w:sz w:val="22"/>
                  </w:rPr>
                  <w:tab/>
                </w:r>
              </w:p>
            </w:tc>
            <w:tc>
              <w:tcPr>
                <w:tcW w:w="2086" w:type="dxa"/>
                <w:vAlign w:val="center"/>
              </w:tcPr>
              <w:p w:rsidR="00A10A14" w:rsidRPr="00600F23" w:rsidRDefault="00717423" w:rsidP="00623751">
                <w:pPr>
                  <w:rPr>
                    <w:rFonts w:cs="Arial"/>
                    <w:sz w:val="22"/>
                  </w:rPr>
                </w:pPr>
                <w:sdt>
                  <w:sdtPr>
                    <w:rPr>
                      <w:rFonts w:cs="Arial"/>
                      <w:sz w:val="32"/>
                    </w:rPr>
                    <w:id w:val="171406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84525">
                      <w:rPr>
                        <w:rFonts w:ascii="MS Gothic" w:eastAsia="MS Gothic" w:hAnsi="MS Gothic" w:cs="Arial" w:hint="eastAsia"/>
                        <w:sz w:val="32"/>
                      </w:rPr>
                      <w:t>☐</w:t>
                    </w:r>
                  </w:sdtContent>
                </w:sdt>
                <w:r w:rsidR="00623751">
                  <w:rPr>
                    <w:rFonts w:cs="Arial"/>
                    <w:sz w:val="22"/>
                  </w:rPr>
                  <w:t xml:space="preserve"> 60</w:t>
                </w:r>
                <w:r w:rsidR="00A10A14" w:rsidRPr="00600F23">
                  <w:rPr>
                    <w:rFonts w:cs="Arial"/>
                    <w:sz w:val="22"/>
                  </w:rPr>
                  <w:t>,00 € mtl.</w:t>
                </w:r>
              </w:p>
            </w:tc>
          </w:tr>
          <w:tr w:rsidR="00A10A14" w:rsidTr="00623751">
            <w:tc>
              <w:tcPr>
                <w:tcW w:w="2417" w:type="dxa"/>
                <w:vAlign w:val="center"/>
              </w:tcPr>
              <w:p w:rsidR="00A10A14" w:rsidRPr="00600F23" w:rsidRDefault="00A10A14" w:rsidP="00600F23">
                <w:pPr>
                  <w:rPr>
                    <w:rFonts w:cs="Arial"/>
                    <w:sz w:val="22"/>
                  </w:rPr>
                </w:pPr>
                <w:r w:rsidRPr="00600F23">
                  <w:rPr>
                    <w:rFonts w:cs="Arial"/>
                    <w:sz w:val="22"/>
                  </w:rPr>
                  <w:t>Freischwimmer</w:t>
                </w:r>
              </w:p>
            </w:tc>
            <w:tc>
              <w:tcPr>
                <w:tcW w:w="1554" w:type="dxa"/>
                <w:vAlign w:val="center"/>
              </w:tcPr>
              <w:p w:rsidR="00A10A14" w:rsidRPr="00600F23" w:rsidRDefault="00600F23" w:rsidP="00600F23">
                <w:pPr>
                  <w:rPr>
                    <w:rFonts w:cs="Arial"/>
                    <w:sz w:val="22"/>
                  </w:rPr>
                </w:pPr>
                <w:r w:rsidRPr="00600F23">
                  <w:rPr>
                    <w:rFonts w:cs="Arial"/>
                    <w:sz w:val="22"/>
                  </w:rPr>
                  <w:t>6</w:t>
                </w:r>
                <w:r>
                  <w:rPr>
                    <w:rFonts w:cs="Arial"/>
                    <w:sz w:val="22"/>
                  </w:rPr>
                  <w:t xml:space="preserve"> - 8</w:t>
                </w:r>
                <w:r w:rsidRPr="00600F23">
                  <w:rPr>
                    <w:rFonts w:cs="Arial"/>
                    <w:sz w:val="22"/>
                  </w:rPr>
                  <w:t xml:space="preserve"> Jahre</w:t>
                </w:r>
              </w:p>
            </w:tc>
            <w:tc>
              <w:tcPr>
                <w:tcW w:w="1694" w:type="dxa"/>
                <w:vAlign w:val="center"/>
              </w:tcPr>
              <w:p w:rsidR="00A10A14" w:rsidRPr="00600F23" w:rsidRDefault="00A10A14" w:rsidP="00600F23">
                <w:pPr>
                  <w:rPr>
                    <w:rFonts w:cs="Arial"/>
                    <w:sz w:val="22"/>
                  </w:rPr>
                </w:pPr>
                <w:r w:rsidRPr="00600F23">
                  <w:rPr>
                    <w:rFonts w:cs="Arial"/>
                    <w:sz w:val="22"/>
                  </w:rPr>
                  <w:t>6 Monate</w:t>
                </w:r>
              </w:p>
            </w:tc>
            <w:tc>
              <w:tcPr>
                <w:tcW w:w="1985" w:type="dxa"/>
                <w:vAlign w:val="center"/>
              </w:tcPr>
              <w:p w:rsidR="00A10A14" w:rsidRPr="00600F23" w:rsidRDefault="00717423" w:rsidP="00600F23">
                <w:pPr>
                  <w:rPr>
                    <w:rFonts w:cs="Arial"/>
                    <w:sz w:val="22"/>
                  </w:rPr>
                </w:pPr>
                <w:sdt>
                  <w:sdtPr>
                    <w:rPr>
                      <w:rFonts w:cs="Arial"/>
                      <w:sz w:val="32"/>
                    </w:rPr>
                    <w:id w:val="-1990915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84525">
                      <w:rPr>
                        <w:rFonts w:ascii="MS Gothic" w:eastAsia="MS Gothic" w:hAnsi="MS Gothic" w:cs="Arial" w:hint="eastAsia"/>
                        <w:sz w:val="32"/>
                      </w:rPr>
                      <w:t>☐</w:t>
                    </w:r>
                  </w:sdtContent>
                </w:sdt>
                <w:r w:rsidR="00A10A14" w:rsidRPr="00600F23">
                  <w:rPr>
                    <w:rFonts w:cs="Arial"/>
                    <w:sz w:val="22"/>
                  </w:rPr>
                  <w:t xml:space="preserve"> 30,00 € mtl.</w:t>
                </w:r>
                <w:r w:rsidR="00A10A14" w:rsidRPr="00600F23">
                  <w:rPr>
                    <w:rFonts w:cs="Arial"/>
                    <w:sz w:val="22"/>
                  </w:rPr>
                  <w:tab/>
                </w:r>
              </w:p>
            </w:tc>
            <w:tc>
              <w:tcPr>
                <w:tcW w:w="2086" w:type="dxa"/>
                <w:vAlign w:val="center"/>
              </w:tcPr>
              <w:p w:rsidR="00A10A14" w:rsidRPr="00600F23" w:rsidRDefault="00717423" w:rsidP="00600F23">
                <w:pPr>
                  <w:rPr>
                    <w:rFonts w:cs="Arial"/>
                    <w:sz w:val="22"/>
                  </w:rPr>
                </w:pPr>
                <w:sdt>
                  <w:sdtPr>
                    <w:rPr>
                      <w:rFonts w:cs="Arial"/>
                      <w:sz w:val="32"/>
                    </w:rPr>
                    <w:id w:val="1729263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84525">
                      <w:rPr>
                        <w:rFonts w:ascii="MS Gothic" w:eastAsia="MS Gothic" w:hAnsi="MS Gothic" w:cs="Arial" w:hint="eastAsia"/>
                        <w:sz w:val="32"/>
                      </w:rPr>
                      <w:t>☐</w:t>
                    </w:r>
                  </w:sdtContent>
                </w:sdt>
                <w:r w:rsidR="00623751">
                  <w:rPr>
                    <w:rFonts w:cs="Arial"/>
                    <w:sz w:val="22"/>
                  </w:rPr>
                  <w:t xml:space="preserve"> 60</w:t>
                </w:r>
                <w:r w:rsidR="00A10A14" w:rsidRPr="00600F23">
                  <w:rPr>
                    <w:rFonts w:cs="Arial"/>
                    <w:sz w:val="22"/>
                  </w:rPr>
                  <w:t>,00 € mtl.</w:t>
                </w:r>
              </w:p>
            </w:tc>
          </w:tr>
        </w:tbl>
        <w:p w:rsidR="00993EA2" w:rsidRDefault="002B68D7" w:rsidP="00934C87">
          <w:pPr>
            <w:rPr>
              <w:b/>
              <w:sz w:val="24"/>
              <w:lang w:val="de-DE"/>
            </w:rPr>
          </w:pPr>
          <w:r w:rsidRPr="00934C87">
            <w:rPr>
              <w:rFonts w:cs="Arial"/>
              <w:sz w:val="18"/>
              <w:szCs w:val="22"/>
              <w:lang w:val="de-DE"/>
            </w:rPr>
            <w:t>(1) bei einer Mitgliedschaft ent</w:t>
          </w:r>
          <w:r w:rsidR="003620F4">
            <w:rPr>
              <w:rFonts w:cs="Arial"/>
              <w:sz w:val="18"/>
              <w:szCs w:val="22"/>
              <w:lang w:val="de-DE"/>
            </w:rPr>
            <w:t>stehen monatliche Kosten von ca</w:t>
          </w:r>
          <w:r w:rsidRPr="00934C87">
            <w:rPr>
              <w:rFonts w:cs="Arial"/>
              <w:sz w:val="18"/>
              <w:szCs w:val="22"/>
              <w:lang w:val="de-DE"/>
            </w:rPr>
            <w:t>. 1</w:t>
          </w:r>
          <w:r w:rsidR="003620F4">
            <w:rPr>
              <w:rFonts w:cs="Arial"/>
              <w:sz w:val="18"/>
              <w:szCs w:val="22"/>
              <w:lang w:val="de-DE"/>
            </w:rPr>
            <w:t>6</w:t>
          </w:r>
          <w:r w:rsidRPr="00934C87">
            <w:rPr>
              <w:rFonts w:cs="Arial"/>
              <w:sz w:val="18"/>
              <w:szCs w:val="22"/>
              <w:lang w:val="de-DE"/>
            </w:rPr>
            <w:t>,00 €</w:t>
          </w:r>
        </w:p>
      </w:sdtContent>
    </w:sdt>
    <w:sectPr w:rsidR="00993EA2" w:rsidSect="00F42392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23" w:rsidRDefault="00717423" w:rsidP="00F42392">
      <w:r>
        <w:separator/>
      </w:r>
    </w:p>
  </w:endnote>
  <w:endnote w:type="continuationSeparator" w:id="0">
    <w:p w:rsidR="00717423" w:rsidRDefault="00717423" w:rsidP="00F4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A2" w:rsidRPr="00993EA2" w:rsidRDefault="00993EA2" w:rsidP="00993EA2">
    <w:pPr>
      <w:jc w:val="center"/>
      <w:rPr>
        <w:sz w:val="18"/>
        <w:lang w:val="de-DE"/>
      </w:rPr>
    </w:pPr>
    <w:r w:rsidRPr="00993EA2">
      <w:rPr>
        <w:sz w:val="18"/>
        <w:lang w:val="de-DE"/>
      </w:rPr>
      <w:t>HT16 Schwimmabteilung</w:t>
    </w:r>
  </w:p>
  <w:p w:rsidR="00993EA2" w:rsidRPr="00993EA2" w:rsidRDefault="00993EA2" w:rsidP="00993EA2">
    <w:pPr>
      <w:jc w:val="center"/>
      <w:rPr>
        <w:sz w:val="18"/>
        <w:lang w:val="de-DE"/>
      </w:rPr>
    </w:pPr>
    <w:r w:rsidRPr="00993EA2">
      <w:rPr>
        <w:sz w:val="18"/>
        <w:lang w:val="de-DE"/>
      </w:rPr>
      <w:t>Sievekingdamm 7 20535 Hamburg</w:t>
    </w:r>
  </w:p>
  <w:p w:rsidR="00993EA2" w:rsidRPr="0005393A" w:rsidRDefault="00993EA2" w:rsidP="0005393A">
    <w:pPr>
      <w:jc w:val="center"/>
      <w:rPr>
        <w:b/>
        <w:sz w:val="24"/>
        <w:lang w:val="de-DE"/>
      </w:rPr>
    </w:pPr>
    <w:r w:rsidRPr="00993EA2">
      <w:rPr>
        <w:sz w:val="18"/>
        <w:lang w:val="de-DE"/>
      </w:rPr>
      <w:t>schwimmen@ht16.de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23" w:rsidRDefault="00717423" w:rsidP="00F42392">
      <w:r>
        <w:separator/>
      </w:r>
    </w:p>
  </w:footnote>
  <w:footnote w:type="continuationSeparator" w:id="0">
    <w:p w:rsidR="00717423" w:rsidRDefault="00717423" w:rsidP="00F4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92" w:rsidRPr="00F42392" w:rsidRDefault="00F42392" w:rsidP="00F42392"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6"/>
        <w:tab w:val="clear" w:pos="10773"/>
      </w:tabs>
      <w:jc w:val="center"/>
      <w:rPr>
        <w:rFonts w:ascii="Times New Roman" w:hAnsi="Times New Roman"/>
        <w:b/>
        <w:sz w:val="28"/>
        <w:szCs w:val="28"/>
        <w:lang w:val="de-DE"/>
      </w:rPr>
    </w:pPr>
    <w:r>
      <w:rPr>
        <w:rFonts w:ascii="Times New Roman" w:hAnsi="Times New Roman"/>
        <w:noProof/>
        <w:lang w:val="de-DE" w:eastAsia="de-DE"/>
      </w:rPr>
      <w:drawing>
        <wp:anchor distT="0" distB="0" distL="114935" distR="114935" simplePos="0" relativeHeight="251659264" behindDoc="1" locked="0" layoutInCell="1" allowOverlap="1" wp14:anchorId="45504CA4" wp14:editId="349910E9">
          <wp:simplePos x="0" y="0"/>
          <wp:positionH relativeFrom="column">
            <wp:posOffset>-30480</wp:posOffset>
          </wp:positionH>
          <wp:positionV relativeFrom="paragraph">
            <wp:posOffset>15240</wp:posOffset>
          </wp:positionV>
          <wp:extent cx="683895" cy="683895"/>
          <wp:effectExtent l="0" t="0" r="1905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392" w:rsidRPr="00F42392" w:rsidRDefault="00F42392" w:rsidP="00F42392"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6"/>
        <w:tab w:val="clear" w:pos="10773"/>
      </w:tabs>
      <w:jc w:val="center"/>
      <w:rPr>
        <w:rFonts w:cs="Arial"/>
        <w:b/>
        <w:sz w:val="40"/>
        <w:szCs w:val="40"/>
        <w:lang w:val="de-DE"/>
      </w:rPr>
    </w:pPr>
    <w:r w:rsidRPr="00F42392">
      <w:rPr>
        <w:rFonts w:cs="Arial"/>
        <w:b/>
        <w:sz w:val="40"/>
        <w:szCs w:val="40"/>
        <w:lang w:val="de-DE"/>
      </w:rPr>
      <w:t>Hamburger Turnerschaft von 1816</w:t>
    </w:r>
  </w:p>
  <w:p w:rsidR="00F42392" w:rsidRPr="00F42392" w:rsidRDefault="00F42392" w:rsidP="00F42392">
    <w:pPr>
      <w:pBdr>
        <w:bottom w:val="single" w:sz="4" w:space="1" w:color="000000"/>
      </w:pBd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6"/>
        <w:tab w:val="clear" w:pos="10773"/>
      </w:tabs>
      <w:rPr>
        <w:rFonts w:cs="Arial"/>
        <w:sz w:val="36"/>
        <w:szCs w:val="36"/>
        <w:lang w:val="de-DE"/>
      </w:rPr>
    </w:pPr>
    <w:r w:rsidRPr="00F42392">
      <w:rPr>
        <w:rFonts w:cs="Arial"/>
        <w:sz w:val="36"/>
        <w:szCs w:val="36"/>
        <w:lang w:val="de-DE"/>
      </w:rPr>
      <w:tab/>
    </w:r>
    <w:r w:rsidRPr="00F42392">
      <w:rPr>
        <w:rFonts w:cs="Arial"/>
        <w:sz w:val="36"/>
        <w:szCs w:val="36"/>
        <w:lang w:val="de-DE"/>
      </w:rPr>
      <w:tab/>
      <w:t xml:space="preserve">- </w:t>
    </w:r>
    <w:r w:rsidRPr="00F42392">
      <w:rPr>
        <w:rFonts w:cs="Arial"/>
        <w:i/>
        <w:sz w:val="36"/>
        <w:szCs w:val="36"/>
        <w:lang w:val="de-DE"/>
      </w:rPr>
      <w:t>Schwimmen</w:t>
    </w:r>
    <w:r w:rsidRPr="00F42392">
      <w:rPr>
        <w:rFonts w:cs="Arial"/>
        <w:sz w:val="36"/>
        <w:szCs w:val="36"/>
        <w:lang w:val="de-DE"/>
      </w:rPr>
      <w:t xml:space="preserve"> -</w:t>
    </w:r>
  </w:p>
  <w:p w:rsidR="00F42392" w:rsidRDefault="00F423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B25"/>
    <w:multiLevelType w:val="multilevel"/>
    <w:tmpl w:val="E93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3nu04dndurmiyTFFemoIdJ2rzAALzb/KpTnAcQCT8qprOIiA2anV+k/JFyjaPBqR1gB/kTFWIwqLu+AyG4EkQ==" w:salt="SrCRl0sWjf8TDika/8iP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87"/>
    <w:rsid w:val="00005D1B"/>
    <w:rsid w:val="00010D1F"/>
    <w:rsid w:val="00041C08"/>
    <w:rsid w:val="0005393A"/>
    <w:rsid w:val="00083429"/>
    <w:rsid w:val="001067DB"/>
    <w:rsid w:val="001A58EF"/>
    <w:rsid w:val="001C59F9"/>
    <w:rsid w:val="0023555B"/>
    <w:rsid w:val="002B68D7"/>
    <w:rsid w:val="002D16EC"/>
    <w:rsid w:val="002F5139"/>
    <w:rsid w:val="003269B6"/>
    <w:rsid w:val="003620F4"/>
    <w:rsid w:val="003D5CDB"/>
    <w:rsid w:val="003D7979"/>
    <w:rsid w:val="0042439E"/>
    <w:rsid w:val="00484525"/>
    <w:rsid w:val="004D2593"/>
    <w:rsid w:val="0058248B"/>
    <w:rsid w:val="00600F23"/>
    <w:rsid w:val="00623751"/>
    <w:rsid w:val="006979BE"/>
    <w:rsid w:val="006D23BF"/>
    <w:rsid w:val="00717423"/>
    <w:rsid w:val="007256ED"/>
    <w:rsid w:val="00775C4A"/>
    <w:rsid w:val="00787DA3"/>
    <w:rsid w:val="008307D8"/>
    <w:rsid w:val="00931135"/>
    <w:rsid w:val="00934C87"/>
    <w:rsid w:val="00993EA2"/>
    <w:rsid w:val="009B5E43"/>
    <w:rsid w:val="00A10A14"/>
    <w:rsid w:val="00A21858"/>
    <w:rsid w:val="00A816C5"/>
    <w:rsid w:val="00B57FD7"/>
    <w:rsid w:val="00B864B9"/>
    <w:rsid w:val="00BF1E92"/>
    <w:rsid w:val="00CF5E39"/>
    <w:rsid w:val="00D15E9D"/>
    <w:rsid w:val="00E4103E"/>
    <w:rsid w:val="00EB634B"/>
    <w:rsid w:val="00F42392"/>
    <w:rsid w:val="00F8001C"/>
    <w:rsid w:val="00F87D32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6C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spacing w:after="0" w:line="240" w:lineRule="auto"/>
    </w:pPr>
    <w:rPr>
      <w:rFonts w:ascii="Arial" w:hAnsi="Arial" w:cs="Times New Roman"/>
      <w:sz w:val="20"/>
      <w:szCs w:val="20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392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639"/>
        <w:tab w:val="clear" w:pos="10206"/>
        <w:tab w:val="clear" w:pos="10773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2392"/>
    <w:rPr>
      <w:rFonts w:ascii="Arial" w:hAnsi="Arial" w:cs="Times New Roman"/>
      <w:sz w:val="20"/>
      <w:szCs w:val="20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F42392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639"/>
        <w:tab w:val="clear" w:pos="10206"/>
        <w:tab w:val="clear" w:pos="10773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2392"/>
    <w:rPr>
      <w:rFonts w:ascii="Arial" w:hAnsi="Arial" w:cs="Times New Roman"/>
      <w:sz w:val="20"/>
      <w:szCs w:val="20"/>
      <w:lang w:val="en-US" w:eastAsia="ar-SA"/>
    </w:rPr>
  </w:style>
  <w:style w:type="table" w:styleId="Tabellenraster">
    <w:name w:val="Table Grid"/>
    <w:basedOn w:val="NormaleTabelle"/>
    <w:rsid w:val="00934C87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4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48B"/>
    <w:rPr>
      <w:rFonts w:ascii="Segoe UI" w:hAnsi="Segoe UI" w:cs="Segoe UI"/>
      <w:sz w:val="18"/>
      <w:szCs w:val="18"/>
      <w:lang w:val="en-US" w:eastAsia="ar-SA"/>
    </w:rPr>
  </w:style>
  <w:style w:type="paragraph" w:styleId="Listenabsatz">
    <w:name w:val="List Paragraph"/>
    <w:basedOn w:val="Standard"/>
    <w:uiPriority w:val="34"/>
    <w:qFormat/>
    <w:rsid w:val="002B68D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845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6C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spacing w:after="0" w:line="240" w:lineRule="auto"/>
    </w:pPr>
    <w:rPr>
      <w:rFonts w:ascii="Arial" w:hAnsi="Arial" w:cs="Times New Roman"/>
      <w:sz w:val="20"/>
      <w:szCs w:val="20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392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639"/>
        <w:tab w:val="clear" w:pos="10206"/>
        <w:tab w:val="clear" w:pos="10773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2392"/>
    <w:rPr>
      <w:rFonts w:ascii="Arial" w:hAnsi="Arial" w:cs="Times New Roman"/>
      <w:sz w:val="20"/>
      <w:szCs w:val="20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F42392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639"/>
        <w:tab w:val="clear" w:pos="10206"/>
        <w:tab w:val="clear" w:pos="10773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2392"/>
    <w:rPr>
      <w:rFonts w:ascii="Arial" w:hAnsi="Arial" w:cs="Times New Roman"/>
      <w:sz w:val="20"/>
      <w:szCs w:val="20"/>
      <w:lang w:val="en-US" w:eastAsia="ar-SA"/>
    </w:rPr>
  </w:style>
  <w:style w:type="table" w:styleId="Tabellenraster">
    <w:name w:val="Table Grid"/>
    <w:basedOn w:val="NormaleTabelle"/>
    <w:rsid w:val="00934C87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4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48B"/>
    <w:rPr>
      <w:rFonts w:ascii="Segoe UI" w:hAnsi="Segoe UI" w:cs="Segoe UI"/>
      <w:sz w:val="18"/>
      <w:szCs w:val="18"/>
      <w:lang w:val="en-US" w:eastAsia="ar-SA"/>
    </w:rPr>
  </w:style>
  <w:style w:type="paragraph" w:styleId="Listenabsatz">
    <w:name w:val="List Paragraph"/>
    <w:basedOn w:val="Standard"/>
    <w:uiPriority w:val="34"/>
    <w:qFormat/>
    <w:rsid w:val="002B68D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84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wimmen\Vorstand\Briefvorlagen\HT%20Blan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B079F-B28E-471C-B102-CF07FEFCE648}"/>
      </w:docPartPr>
      <w:docPartBody>
        <w:p w:rsidR="00395BC4" w:rsidRDefault="00CF7313">
          <w:r w:rsidRPr="002236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9EBBB-AFF4-4A81-ACB4-2D500BAE7073}"/>
      </w:docPartPr>
      <w:docPartBody>
        <w:p w:rsidR="004333C5" w:rsidRDefault="00BB76D5">
          <w:r w:rsidRPr="0050669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13"/>
    <w:rsid w:val="00395BC4"/>
    <w:rsid w:val="0039679D"/>
    <w:rsid w:val="003C0130"/>
    <w:rsid w:val="004333C5"/>
    <w:rsid w:val="004371B0"/>
    <w:rsid w:val="00783E8E"/>
    <w:rsid w:val="0080161C"/>
    <w:rsid w:val="00A7382B"/>
    <w:rsid w:val="00AF3F9A"/>
    <w:rsid w:val="00BB76D5"/>
    <w:rsid w:val="00C606BA"/>
    <w:rsid w:val="00CF7313"/>
    <w:rsid w:val="00D2546A"/>
    <w:rsid w:val="00D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76D5"/>
    <w:rPr>
      <w:color w:val="808080"/>
    </w:rPr>
  </w:style>
  <w:style w:type="paragraph" w:customStyle="1" w:styleId="933F028F7BB846AA8E7DE377F5DA8D00">
    <w:name w:val="933F028F7BB846AA8E7DE377F5DA8D00"/>
    <w:rsid w:val="00CF73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76D5"/>
    <w:rPr>
      <w:color w:val="808080"/>
    </w:rPr>
  </w:style>
  <w:style w:type="paragraph" w:customStyle="1" w:styleId="933F028F7BB846AA8E7DE377F5DA8D00">
    <w:name w:val="933F028F7BB846AA8E7DE377F5DA8D00"/>
    <w:rsid w:val="00CF7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BC40-DFDB-4270-9612-CD47AA28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HT Blanko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Wenzel</dc:creator>
  <cp:lastModifiedBy>HT16 Jennifer Rasch</cp:lastModifiedBy>
  <cp:revision>2</cp:revision>
  <cp:lastPrinted>2016-01-25T12:11:00Z</cp:lastPrinted>
  <dcterms:created xsi:type="dcterms:W3CDTF">2018-05-31T08:51:00Z</dcterms:created>
  <dcterms:modified xsi:type="dcterms:W3CDTF">2018-05-31T08:51:00Z</dcterms:modified>
</cp:coreProperties>
</file>